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Style w:val="TableGrid"/>
        <w:tblW w:w="203.05pt" w:type="dxa"/>
        <w:tblInd w:w="318.7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276"/>
        <w:gridCol w:w="2785"/>
      </w:tblGrid>
      <w:tr w:rsidR="00E07272" w14:paraId="40F79597" w14:textId="77777777" w:rsidTr="00E07272">
        <w:trPr>
          <w:trHeight w:val="249"/>
        </w:trPr>
        <w:tc>
          <w:tcPr>
            <w:tcW w:w="63.80pt" w:type="dxa"/>
            <w:vAlign w:val="center"/>
          </w:tcPr>
          <w:p w14:paraId="62BBECF8" w14:textId="77777777" w:rsidR="00E07272" w:rsidRDefault="00E07272" w:rsidP="00E07272">
            <w:pPr>
              <w:pStyle w:val="LabelText"/>
              <w:tabs>
                <w:tab w:val="start" w:pos="51.85pt"/>
              </w:tabs>
              <w:rPr>
                <w:b/>
                <w:sz w:val="18"/>
              </w:rPr>
            </w:pPr>
            <w:r w:rsidRPr="00E04370">
              <w:rPr>
                <w:b/>
                <w:sz w:val="18"/>
              </w:rPr>
              <w:t>Reference:</w:t>
            </w:r>
          </w:p>
        </w:tc>
        <w:sdt>
          <w:sdtPr>
            <w:rPr>
              <w:b/>
              <w:sz w:val="18"/>
            </w:rPr>
            <w:alias w:val="txtRef"/>
            <w:tag w:val="txtRef"/>
            <w:id w:val="55598020"/>
            <w:placeholder>
              <w:docPart w:val="80C0D6788AE348E19A01F2D9A0BE30B1"/>
            </w:placeholder>
            <w:showingPlcHdr/>
            <w:text/>
          </w:sdtPr>
          <w:sdtEndPr/>
          <w:sdtContent>
            <w:tc>
              <w:tcPr>
                <w:tcW w:w="139.25pt" w:type="dxa"/>
                <w:vAlign w:val="center"/>
              </w:tcPr>
              <w:p w14:paraId="5E7EC926" w14:textId="77777777" w:rsidR="00E07272" w:rsidRDefault="00E07272" w:rsidP="00E07272">
                <w:pPr>
                  <w:pStyle w:val="LabelText"/>
                  <w:rPr>
                    <w:b/>
                    <w:sz w:val="18"/>
                  </w:rPr>
                </w:pPr>
                <w:r w:rsidRPr="00C77D82">
                  <w:rPr>
                    <w:rStyle w:val="PlaceholderText"/>
                  </w:rPr>
                  <w:t>Click or tap here to enter text.</w:t>
                </w:r>
              </w:p>
            </w:tc>
          </w:sdtContent>
        </w:sdt>
      </w:tr>
    </w:tbl>
    <w:p w14:paraId="75329313" w14:textId="77777777" w:rsidR="004B755E" w:rsidRPr="00FC335C" w:rsidRDefault="00D71AA1" w:rsidP="00E04370">
      <w:pPr>
        <w:pStyle w:val="Heading1"/>
        <w:rPr>
          <w:i/>
        </w:rPr>
      </w:pPr>
      <w:r w:rsidRPr="00FC335C">
        <w:t xml:space="preserve">Part A – Commercial </w:t>
      </w:r>
      <w:r w:rsidRPr="00E04370">
        <w:t>Schedule</w:t>
      </w:r>
      <w:r w:rsidR="00F04339" w:rsidRPr="00FC335C">
        <w:t xml:space="preserve"> </w:t>
      </w:r>
    </w:p>
    <w:p w14:paraId="30413C36" w14:textId="2D3DD030" w:rsidR="00F04339" w:rsidRPr="003D40FF" w:rsidRDefault="004B755E" w:rsidP="00736B57">
      <w:pPr>
        <w:pStyle w:val="ContractText"/>
      </w:pPr>
      <w:r w:rsidRPr="00FC335C">
        <w:t xml:space="preserve">This </w:t>
      </w:r>
      <w:r w:rsidR="00E5430B" w:rsidRPr="00FC335C">
        <w:t xml:space="preserve">Contract </w:t>
      </w:r>
      <w:r w:rsidRPr="00FC335C">
        <w:t>is made</w:t>
      </w:r>
      <w:r w:rsidR="00531B37" w:rsidRPr="00531B37">
        <w:t xml:space="preserve"> Date between NICCOLO and its partner </w:t>
      </w:r>
      <w:r w:rsidRPr="00FC335C">
        <w:t>Contract Natural Gas Limited of 2 Victoria Avenue, Harrogate, North Yorkshire HG1 1EL (“</w:t>
      </w:r>
      <w:r w:rsidR="007D5F3D">
        <w:rPr>
          <w:b/>
        </w:rPr>
        <w:t>NICCOLO</w:t>
      </w:r>
      <w:r w:rsidRPr="00FC335C">
        <w:t>”) and the customer whose details are set out below (the “</w:t>
      </w:r>
      <w:r w:rsidRPr="00FC335C">
        <w:rPr>
          <w:b/>
        </w:rPr>
        <w:t>Customer</w:t>
      </w:r>
      <w:r w:rsidRPr="00FC335C">
        <w:t>”).</w:t>
      </w:r>
      <w:r w:rsidR="00EA106D">
        <w:t xml:space="preserve"> </w:t>
      </w:r>
      <w:r w:rsidRPr="00736B57">
        <w:rPr>
          <w:b/>
        </w:rPr>
        <w:t>Fields marked with an * are mandatory.</w:t>
      </w:r>
      <w:r w:rsidR="003D40FF">
        <w:t xml:space="preserve"> </w:t>
      </w:r>
    </w:p>
    <w:p w14:paraId="51AFA448" w14:textId="77777777" w:rsidR="00F04339" w:rsidRPr="003D40FF" w:rsidRDefault="00787036" w:rsidP="003D40FF">
      <w:pPr>
        <w:pStyle w:val="MainHeader"/>
      </w:pPr>
      <w:r w:rsidRPr="00FC335C">
        <w:t>Supply Details</w:t>
      </w:r>
    </w:p>
    <w:p w14:paraId="5A3E2EA1" w14:textId="77777777" w:rsidR="006509A8" w:rsidRPr="003D40FF" w:rsidRDefault="006509A8" w:rsidP="00FD5BB4">
      <w:pPr>
        <w:pStyle w:val="ContractText"/>
        <w:spacing w:after="6pt"/>
        <w:rPr>
          <w:i/>
          <w:iCs/>
        </w:rPr>
      </w:pPr>
      <w:r w:rsidRPr="00DA439D">
        <w:rPr>
          <w:b/>
        </w:rPr>
        <w:t>Group Company Note:</w:t>
      </w:r>
      <w:r w:rsidRPr="00DA439D">
        <w:t xml:space="preserve"> Where the Customer has multiple sites under one group company, full details for each site are set out in the attached schedule of sites and quantities, which is incorporated into this Contract.</w:t>
      </w:r>
    </w:p>
    <w:tbl>
      <w:tblPr>
        <w:tblStyle w:val="TableGrid"/>
        <w:tblW w:w="0pt" w:type="dxa"/>
        <w:tblLook w:firstRow="1" w:lastRow="0" w:firstColumn="1" w:lastColumn="0" w:noHBand="0" w:noVBand="1"/>
      </w:tblPr>
      <w:tblGrid>
        <w:gridCol w:w="1668"/>
        <w:gridCol w:w="2952"/>
        <w:gridCol w:w="1476"/>
        <w:gridCol w:w="4360"/>
      </w:tblGrid>
      <w:tr w:rsidR="003D40FF" w:rsidRPr="00FC335C" w14:paraId="0E7864C7" w14:textId="77777777" w:rsidTr="00FD5BB4">
        <w:trPr>
          <w:trHeight w:val="284"/>
        </w:trPr>
        <w:tc>
          <w:tcPr>
            <w:tcW w:w="83.40pt" w:type="dxa"/>
            <w:tcBorders>
              <w:top w:val="nil"/>
              <w:start w:val="nil"/>
              <w:bottom w:val="nil"/>
              <w:end w:val="single" w:sz="4" w:space="0" w:color="auto"/>
            </w:tcBorders>
            <w:tcMar>
              <w:start w:w="0pt" w:type="dxa"/>
            </w:tcMar>
          </w:tcPr>
          <w:p w14:paraId="1E8FB37A" w14:textId="77777777" w:rsidR="00787036" w:rsidRPr="00FC335C" w:rsidRDefault="00D71AA1" w:rsidP="00DA439D">
            <w:pPr>
              <w:pStyle w:val="LabelText"/>
            </w:pPr>
            <w:r w:rsidRPr="00FC335C">
              <w:t>Customer N</w:t>
            </w:r>
            <w:r w:rsidR="00787036" w:rsidRPr="00FC335C">
              <w:t>ame</w:t>
            </w:r>
            <w:r w:rsidR="006C01F4" w:rsidRPr="00FC335C">
              <w:t xml:space="preserve">: </w:t>
            </w:r>
            <w:r w:rsidR="00787036" w:rsidRPr="00FC335C">
              <w:t>*</w:t>
            </w:r>
          </w:p>
        </w:tc>
        <w:sdt>
          <w:sdtPr>
            <w:alias w:val="txtCustName"/>
            <w:tag w:val="txtCustName"/>
            <w:id w:val="1706061712"/>
            <w:lock w:val="sdtLocked"/>
            <w:placeholder>
              <w:docPart w:val="8F50F1D3E83D4C1D90F9685A6A279FD3"/>
            </w:placeholder>
            <w:showingPlcHdr/>
            <w15:appearance w15:val="hidden"/>
            <w:text/>
          </w:sdtPr>
          <w:sdtEndPr/>
          <w:sdtContent>
            <w:tc>
              <w:tcPr>
                <w:tcW w:w="147.60pt" w:type="dxa"/>
                <w:tcBorders>
                  <w:start w:val="single" w:sz="4" w:space="0" w:color="auto"/>
                  <w:end w:val="single" w:sz="4" w:space="0" w:color="auto"/>
                </w:tcBorders>
              </w:tcPr>
              <w:p w14:paraId="09E512C2" w14:textId="77777777" w:rsidR="00787036" w:rsidRPr="00834D47" w:rsidRDefault="00E07272" w:rsidP="00E07272">
                <w:pPr>
                  <w:pStyle w:val="FormFont"/>
                </w:pPr>
                <w:r w:rsidRPr="00C77D82">
                  <w:rPr>
                    <w:rStyle w:val="PlaceholderText"/>
                  </w:rPr>
                  <w:t>Click or tap here to enter text.</w:t>
                </w:r>
              </w:p>
            </w:tc>
          </w:sdtContent>
        </w:sdt>
        <w:tc>
          <w:tcPr>
            <w:tcW w:w="73.80pt" w:type="dxa"/>
            <w:tcBorders>
              <w:top w:val="nil"/>
              <w:start w:val="single" w:sz="4" w:space="0" w:color="auto"/>
              <w:bottom w:val="nil"/>
              <w:end w:val="single" w:sz="4" w:space="0" w:color="auto"/>
            </w:tcBorders>
            <w:tcMar>
              <w:start w:w="11.35pt" w:type="dxa"/>
            </w:tcMar>
          </w:tcPr>
          <w:p w14:paraId="340D623C" w14:textId="77777777" w:rsidR="00787036" w:rsidRPr="00FC335C" w:rsidRDefault="00D71AA1" w:rsidP="00DA439D">
            <w:pPr>
              <w:pStyle w:val="LabelText"/>
            </w:pPr>
            <w:r w:rsidRPr="00FC335C">
              <w:t xml:space="preserve">Site </w:t>
            </w:r>
            <w:proofErr w:type="gramStart"/>
            <w:r w:rsidRPr="00FC335C">
              <w:t>A</w:t>
            </w:r>
            <w:r w:rsidR="00787036" w:rsidRPr="00FC335C">
              <w:t>ddress</w:t>
            </w:r>
            <w:r w:rsidR="006C01F4" w:rsidRPr="00FC335C">
              <w:t>:</w:t>
            </w:r>
            <w:r w:rsidR="00787036" w:rsidRPr="00FC335C">
              <w:t>*</w:t>
            </w:r>
            <w:proofErr w:type="gramEnd"/>
          </w:p>
        </w:tc>
        <w:sdt>
          <w:sdtPr>
            <w:alias w:val="txtAddress"/>
            <w:tag w:val="txtAddress"/>
            <w:id w:val="-157772313"/>
            <w:lock w:val="sdtLocked"/>
            <w:placeholder>
              <w:docPart w:val="9FAE243135AA422BA95BEF040DFB9F9C"/>
            </w:placeholder>
            <w:showingPlcHdr/>
            <w:text/>
          </w:sdtPr>
          <w:sdtEndPr/>
          <w:sdtContent>
            <w:tc>
              <w:tcPr>
                <w:tcW w:w="218pt" w:type="dxa"/>
                <w:tcBorders>
                  <w:start w:val="single" w:sz="4" w:space="0" w:color="auto"/>
                </w:tcBorders>
              </w:tcPr>
              <w:p w14:paraId="007E75C3" w14:textId="77777777" w:rsidR="00787036" w:rsidRPr="00834D47" w:rsidRDefault="00E07272" w:rsidP="00E07272">
                <w:pPr>
                  <w:pStyle w:val="FormFont"/>
                </w:pPr>
                <w:r w:rsidRPr="00C77D82">
                  <w:rPr>
                    <w:rStyle w:val="PlaceholderText"/>
                  </w:rPr>
                  <w:t>Click or tap here to enter text.</w:t>
                </w:r>
              </w:p>
            </w:tc>
          </w:sdtContent>
        </w:sdt>
      </w:tr>
      <w:tr w:rsidR="003D40FF" w:rsidRPr="00FC335C" w14:paraId="450A25BB" w14:textId="77777777" w:rsidTr="00FD5BB4">
        <w:trPr>
          <w:trHeight w:val="284"/>
        </w:trPr>
        <w:tc>
          <w:tcPr>
            <w:tcW w:w="83.40pt" w:type="dxa"/>
            <w:tcBorders>
              <w:top w:val="nil"/>
              <w:start w:val="nil"/>
              <w:bottom w:val="nil"/>
              <w:end w:val="single" w:sz="4" w:space="0" w:color="auto"/>
            </w:tcBorders>
            <w:tcMar>
              <w:start w:w="0pt" w:type="dxa"/>
            </w:tcMar>
          </w:tcPr>
          <w:p w14:paraId="3BBEDCD8" w14:textId="77777777" w:rsidR="00787036" w:rsidRPr="00FC335C" w:rsidRDefault="00D71AA1" w:rsidP="00DA439D">
            <w:pPr>
              <w:pStyle w:val="LabelText"/>
            </w:pPr>
            <w:r w:rsidRPr="00FC335C">
              <w:t>Business N</w:t>
            </w:r>
            <w:r w:rsidR="00787036" w:rsidRPr="00FC335C">
              <w:t>ame</w:t>
            </w:r>
            <w:r w:rsidR="006C01F4" w:rsidRPr="00FC335C">
              <w:t xml:space="preserve">: </w:t>
            </w:r>
            <w:r w:rsidR="00787036" w:rsidRPr="00FC335C">
              <w:t>*</w:t>
            </w:r>
          </w:p>
        </w:tc>
        <w:sdt>
          <w:sdtPr>
            <w:alias w:val="txtBusName"/>
            <w:tag w:val="txtBusName"/>
            <w:id w:val="1755624921"/>
            <w:lock w:val="sdtLocked"/>
            <w:placeholder>
              <w:docPart w:val="4F7052BAD3CD4B6DBE179896FC19AD79"/>
            </w:placeholder>
            <w:showingPlcHdr/>
            <w:text/>
          </w:sdtPr>
          <w:sdtEndPr/>
          <w:sdtContent>
            <w:tc>
              <w:tcPr>
                <w:tcW w:w="147.60pt" w:type="dxa"/>
                <w:tcBorders>
                  <w:start w:val="single" w:sz="4" w:space="0" w:color="auto"/>
                  <w:end w:val="single" w:sz="4" w:space="0" w:color="auto"/>
                </w:tcBorders>
              </w:tcPr>
              <w:p w14:paraId="242B1270" w14:textId="77777777" w:rsidR="00787036" w:rsidRPr="00834D47" w:rsidRDefault="00285089" w:rsidP="00AD3B57">
                <w:pPr>
                  <w:pStyle w:val="FormFont"/>
                </w:pPr>
                <w:r w:rsidRPr="00C77D82">
                  <w:rPr>
                    <w:rStyle w:val="PlaceholderText"/>
                  </w:rPr>
                  <w:t>Click or tap here to enter text.</w:t>
                </w:r>
              </w:p>
            </w:tc>
          </w:sdtContent>
        </w:sdt>
        <w:tc>
          <w:tcPr>
            <w:tcW w:w="73.80pt" w:type="dxa"/>
            <w:tcBorders>
              <w:top w:val="nil"/>
              <w:start w:val="single" w:sz="4" w:space="0" w:color="auto"/>
              <w:bottom w:val="nil"/>
              <w:end w:val="single" w:sz="4" w:space="0" w:color="auto"/>
            </w:tcBorders>
            <w:tcMar>
              <w:start w:w="11.35pt" w:type="dxa"/>
            </w:tcMar>
          </w:tcPr>
          <w:p w14:paraId="236F2B41" w14:textId="77777777" w:rsidR="00787036" w:rsidRPr="00FC335C" w:rsidRDefault="00787036" w:rsidP="00DA439D">
            <w:pPr>
              <w:pStyle w:val="LabelText"/>
            </w:pPr>
          </w:p>
        </w:tc>
        <w:sdt>
          <w:sdtPr>
            <w:alias w:val="txtAddress2"/>
            <w:tag w:val="txtAddress2"/>
            <w:id w:val="-518468132"/>
            <w:placeholder>
              <w:docPart w:val="300E36B95AC84CEDBBBB75DE7F61CC34"/>
            </w:placeholder>
            <w:showingPlcHdr/>
            <w:text/>
          </w:sdtPr>
          <w:sdtEndPr/>
          <w:sdtContent>
            <w:tc>
              <w:tcPr>
                <w:tcW w:w="218pt" w:type="dxa"/>
                <w:tcBorders>
                  <w:start w:val="single" w:sz="4" w:space="0" w:color="auto"/>
                </w:tcBorders>
              </w:tcPr>
              <w:p w14:paraId="7ADB2AE9" w14:textId="77777777" w:rsidR="00787036" w:rsidRPr="00834D47" w:rsidRDefault="00E07272" w:rsidP="00E07272">
                <w:pPr>
                  <w:pStyle w:val="FormFont"/>
                </w:pPr>
                <w:r w:rsidRPr="00C77D82">
                  <w:rPr>
                    <w:rStyle w:val="PlaceholderText"/>
                  </w:rPr>
                  <w:t>Click or tap here to enter text.</w:t>
                </w:r>
              </w:p>
            </w:tc>
          </w:sdtContent>
        </w:sdt>
      </w:tr>
      <w:tr w:rsidR="003D40FF" w:rsidRPr="00FC335C" w14:paraId="774201C9" w14:textId="77777777" w:rsidTr="00FD5BB4">
        <w:trPr>
          <w:trHeight w:val="284"/>
        </w:trPr>
        <w:tc>
          <w:tcPr>
            <w:tcW w:w="83.40pt" w:type="dxa"/>
            <w:tcBorders>
              <w:top w:val="nil"/>
              <w:start w:val="nil"/>
              <w:bottom w:val="nil"/>
              <w:end w:val="single" w:sz="4" w:space="0" w:color="auto"/>
            </w:tcBorders>
            <w:tcMar>
              <w:start w:w="0pt" w:type="dxa"/>
            </w:tcMar>
          </w:tcPr>
          <w:p w14:paraId="31563ECB" w14:textId="77777777" w:rsidR="00787036" w:rsidRPr="00FC335C" w:rsidRDefault="00D71AA1" w:rsidP="00DA439D">
            <w:pPr>
              <w:pStyle w:val="LabelText"/>
            </w:pPr>
            <w:r w:rsidRPr="00FC335C">
              <w:t xml:space="preserve">Contact </w:t>
            </w:r>
            <w:proofErr w:type="gramStart"/>
            <w:r w:rsidRPr="00FC335C">
              <w:t>N</w:t>
            </w:r>
            <w:r w:rsidR="00787036" w:rsidRPr="00FC335C">
              <w:t>umber</w:t>
            </w:r>
            <w:r w:rsidR="006C01F4" w:rsidRPr="00FC335C">
              <w:t>:</w:t>
            </w:r>
            <w:r w:rsidR="00787036" w:rsidRPr="00FC335C">
              <w:t>*</w:t>
            </w:r>
            <w:proofErr w:type="gramEnd"/>
          </w:p>
        </w:tc>
        <w:sdt>
          <w:sdtPr>
            <w:alias w:val="txtContactNo"/>
            <w:tag w:val="txtContactNo"/>
            <w:id w:val="-1515603926"/>
            <w:lock w:val="sdtLocked"/>
            <w:placeholder>
              <w:docPart w:val="830C5F0550ED4FA7B17FA4B54263E3EE"/>
            </w:placeholder>
            <w:showingPlcHdr/>
            <w:text/>
          </w:sdtPr>
          <w:sdtEndPr/>
          <w:sdtContent>
            <w:tc>
              <w:tcPr>
                <w:tcW w:w="147.60pt" w:type="dxa"/>
                <w:tcBorders>
                  <w:start w:val="single" w:sz="4" w:space="0" w:color="auto"/>
                  <w:end w:val="single" w:sz="4" w:space="0" w:color="auto"/>
                </w:tcBorders>
              </w:tcPr>
              <w:p w14:paraId="54B3ACA4" w14:textId="77777777" w:rsidR="00787036" w:rsidRPr="00834D47" w:rsidRDefault="00E07272" w:rsidP="00E07272">
                <w:pPr>
                  <w:pStyle w:val="FormFont"/>
                </w:pPr>
                <w:r w:rsidRPr="00C77D82">
                  <w:rPr>
                    <w:rStyle w:val="PlaceholderText"/>
                  </w:rPr>
                  <w:t>Click or tap here to enter text.</w:t>
                </w:r>
              </w:p>
            </w:tc>
          </w:sdtContent>
        </w:sdt>
        <w:tc>
          <w:tcPr>
            <w:tcW w:w="73.80pt" w:type="dxa"/>
            <w:tcBorders>
              <w:top w:val="nil"/>
              <w:start w:val="single" w:sz="4" w:space="0" w:color="auto"/>
              <w:bottom w:val="nil"/>
              <w:end w:val="single" w:sz="4" w:space="0" w:color="auto"/>
            </w:tcBorders>
            <w:tcMar>
              <w:start w:w="11.35pt" w:type="dxa"/>
            </w:tcMar>
          </w:tcPr>
          <w:p w14:paraId="0BF2E094" w14:textId="77777777" w:rsidR="00787036" w:rsidRPr="00FC335C" w:rsidRDefault="00787036" w:rsidP="00DA439D">
            <w:pPr>
              <w:pStyle w:val="LabelText"/>
            </w:pPr>
          </w:p>
        </w:tc>
        <w:sdt>
          <w:sdtPr>
            <w:alias w:val="txtAddress3"/>
            <w:tag w:val="txtAddress3"/>
            <w:id w:val="123431320"/>
            <w:placeholder>
              <w:docPart w:val="62323E9A739A498AA2396109B150B3EC"/>
            </w:placeholder>
            <w:showingPlcHdr/>
            <w:text/>
          </w:sdtPr>
          <w:sdtEndPr/>
          <w:sdtContent>
            <w:tc>
              <w:tcPr>
                <w:tcW w:w="218pt" w:type="dxa"/>
                <w:tcBorders>
                  <w:start w:val="single" w:sz="4" w:space="0" w:color="auto"/>
                </w:tcBorders>
              </w:tcPr>
              <w:p w14:paraId="7F9E4ECD" w14:textId="77777777" w:rsidR="00787036" w:rsidRPr="00834D47" w:rsidRDefault="00736B57" w:rsidP="00FB32C6">
                <w:pPr>
                  <w:pStyle w:val="FormFont"/>
                </w:pPr>
                <w:r w:rsidRPr="00C77D82">
                  <w:rPr>
                    <w:rStyle w:val="PlaceholderText"/>
                  </w:rPr>
                  <w:t>Click or tap here to enter text.</w:t>
                </w:r>
              </w:p>
            </w:tc>
          </w:sdtContent>
        </w:sdt>
      </w:tr>
      <w:tr w:rsidR="003D40FF" w:rsidRPr="00FC335C" w14:paraId="141E8A93" w14:textId="77777777" w:rsidTr="00FD5BB4">
        <w:trPr>
          <w:trHeight w:val="284"/>
        </w:trPr>
        <w:tc>
          <w:tcPr>
            <w:tcW w:w="83.40pt" w:type="dxa"/>
            <w:tcBorders>
              <w:top w:val="nil"/>
              <w:start w:val="nil"/>
              <w:bottom w:val="nil"/>
              <w:end w:val="single" w:sz="4" w:space="0" w:color="auto"/>
            </w:tcBorders>
            <w:tcMar>
              <w:start w:w="0pt" w:type="dxa"/>
            </w:tcMar>
          </w:tcPr>
          <w:p w14:paraId="3A4B6AD7" w14:textId="77777777" w:rsidR="00787036" w:rsidRPr="00FC335C" w:rsidRDefault="00736B57" w:rsidP="00736B57">
            <w:pPr>
              <w:pStyle w:val="LabelText"/>
            </w:pPr>
            <w:r w:rsidRPr="00FC335C">
              <w:t xml:space="preserve">Contact </w:t>
            </w:r>
            <w:r>
              <w:t>Number:</w:t>
            </w:r>
          </w:p>
        </w:tc>
        <w:sdt>
          <w:sdtPr>
            <w:alias w:val="txtContactNo2"/>
            <w:tag w:val="txtContactNo2"/>
            <w:id w:val="2058586287"/>
            <w:lock w:val="sdtLocked"/>
            <w:placeholder>
              <w:docPart w:val="0323B65DB7154350A261D1A1521D129E"/>
            </w:placeholder>
            <w:showingPlcHdr/>
            <w:text/>
          </w:sdtPr>
          <w:sdtEndPr/>
          <w:sdtContent>
            <w:tc>
              <w:tcPr>
                <w:tcW w:w="147.60pt" w:type="dxa"/>
                <w:tcBorders>
                  <w:start w:val="single" w:sz="4" w:space="0" w:color="auto"/>
                  <w:end w:val="single" w:sz="4" w:space="0" w:color="auto"/>
                </w:tcBorders>
              </w:tcPr>
              <w:p w14:paraId="7A4E8674" w14:textId="77777777" w:rsidR="00787036" w:rsidRPr="00834D47" w:rsidRDefault="00E07272" w:rsidP="00E07272">
                <w:pPr>
                  <w:pStyle w:val="FormFont"/>
                </w:pPr>
                <w:r w:rsidRPr="00C77D82">
                  <w:rPr>
                    <w:rStyle w:val="PlaceholderText"/>
                  </w:rPr>
                  <w:t>Click or tap here to enter text.</w:t>
                </w:r>
              </w:p>
            </w:tc>
          </w:sdtContent>
        </w:sdt>
        <w:tc>
          <w:tcPr>
            <w:tcW w:w="73.80pt" w:type="dxa"/>
            <w:tcBorders>
              <w:top w:val="nil"/>
              <w:start w:val="single" w:sz="4" w:space="0" w:color="auto"/>
              <w:bottom w:val="nil"/>
              <w:end w:val="single" w:sz="4" w:space="0" w:color="auto"/>
            </w:tcBorders>
            <w:tcMar>
              <w:start w:w="11.35pt" w:type="dxa"/>
            </w:tcMar>
          </w:tcPr>
          <w:p w14:paraId="318913DE" w14:textId="77777777" w:rsidR="00787036" w:rsidRPr="00FC335C" w:rsidRDefault="00736B57" w:rsidP="00DA439D">
            <w:pPr>
              <w:pStyle w:val="LabelText"/>
            </w:pPr>
            <w:r w:rsidRPr="00FC335C">
              <w:t>Town/City:</w:t>
            </w:r>
          </w:p>
        </w:tc>
        <w:sdt>
          <w:sdtPr>
            <w:alias w:val="txtTownCity"/>
            <w:tag w:val="txtTownCity"/>
            <w:id w:val="354543355"/>
            <w:placeholder>
              <w:docPart w:val="F3BD51CD8ABF4822BBDD53B5E0CC0BEE"/>
            </w:placeholder>
            <w:showingPlcHdr/>
            <w:text/>
          </w:sdtPr>
          <w:sdtEndPr/>
          <w:sdtContent>
            <w:tc>
              <w:tcPr>
                <w:tcW w:w="218pt" w:type="dxa"/>
                <w:tcBorders>
                  <w:start w:val="single" w:sz="4" w:space="0" w:color="auto"/>
                </w:tcBorders>
              </w:tcPr>
              <w:p w14:paraId="72CBEBB6" w14:textId="77777777" w:rsidR="00787036" w:rsidRPr="00834D47" w:rsidRDefault="00736B57" w:rsidP="00FB32C6">
                <w:pPr>
                  <w:pStyle w:val="FormFont"/>
                </w:pPr>
                <w:r w:rsidRPr="00C77D82">
                  <w:rPr>
                    <w:rStyle w:val="PlaceholderText"/>
                  </w:rPr>
                  <w:t>Click or tap here to enter text.</w:t>
                </w:r>
              </w:p>
            </w:tc>
          </w:sdtContent>
        </w:sdt>
      </w:tr>
      <w:tr w:rsidR="00736B57" w:rsidRPr="00FC335C" w14:paraId="22154EB6" w14:textId="77777777" w:rsidTr="00FD5BB4">
        <w:trPr>
          <w:trHeight w:val="284"/>
        </w:trPr>
        <w:tc>
          <w:tcPr>
            <w:tcW w:w="83.40pt" w:type="dxa"/>
            <w:tcBorders>
              <w:top w:val="nil"/>
              <w:start w:val="nil"/>
              <w:bottom w:val="nil"/>
              <w:end w:val="single" w:sz="4" w:space="0" w:color="auto"/>
            </w:tcBorders>
            <w:tcMar>
              <w:start w:w="0pt" w:type="dxa"/>
            </w:tcMar>
          </w:tcPr>
          <w:p w14:paraId="72B6DAC7" w14:textId="77777777" w:rsidR="00736B57" w:rsidRPr="00FC335C" w:rsidRDefault="00736B57" w:rsidP="00DA439D">
            <w:pPr>
              <w:pStyle w:val="LabelText"/>
            </w:pPr>
            <w:r w:rsidRPr="00FC335C">
              <w:t xml:space="preserve">Contact </w:t>
            </w:r>
            <w:proofErr w:type="gramStart"/>
            <w:r w:rsidRPr="00FC335C">
              <w:t>E-mail:*</w:t>
            </w:r>
            <w:proofErr w:type="gramEnd"/>
          </w:p>
        </w:tc>
        <w:sdt>
          <w:sdtPr>
            <w:alias w:val="txtContactEmail"/>
            <w:tag w:val="txtContactEmail"/>
            <w:id w:val="1701514476"/>
            <w:placeholder>
              <w:docPart w:val="90461E92179B45A38ECD8A278E27F156"/>
            </w:placeholder>
            <w:showingPlcHdr/>
            <w:text/>
          </w:sdtPr>
          <w:sdtEndPr/>
          <w:sdtContent>
            <w:tc>
              <w:tcPr>
                <w:tcW w:w="147.60pt" w:type="dxa"/>
                <w:tcBorders>
                  <w:start w:val="single" w:sz="4" w:space="0" w:color="auto"/>
                  <w:end w:val="single" w:sz="4" w:space="0" w:color="auto"/>
                </w:tcBorders>
              </w:tcPr>
              <w:p w14:paraId="6BF3F907" w14:textId="77777777" w:rsidR="00736B57" w:rsidRDefault="00736B57" w:rsidP="00E07272">
                <w:pPr>
                  <w:pStyle w:val="FormFont"/>
                </w:pPr>
                <w:r w:rsidRPr="00C77D82">
                  <w:rPr>
                    <w:rStyle w:val="PlaceholderText"/>
                  </w:rPr>
                  <w:t>Click or tap here to enter text.</w:t>
                </w:r>
              </w:p>
            </w:tc>
          </w:sdtContent>
        </w:sdt>
        <w:tc>
          <w:tcPr>
            <w:tcW w:w="73.80pt" w:type="dxa"/>
            <w:tcBorders>
              <w:top w:val="nil"/>
              <w:start w:val="single" w:sz="4" w:space="0" w:color="auto"/>
              <w:bottom w:val="nil"/>
              <w:end w:val="single" w:sz="4" w:space="0" w:color="auto"/>
            </w:tcBorders>
            <w:tcMar>
              <w:start w:w="11.35pt" w:type="dxa"/>
            </w:tcMar>
          </w:tcPr>
          <w:p w14:paraId="09A581C0" w14:textId="77777777" w:rsidR="00736B57" w:rsidRPr="00FC335C" w:rsidRDefault="00736B57" w:rsidP="00DA439D">
            <w:pPr>
              <w:pStyle w:val="LabelText"/>
            </w:pPr>
            <w:r w:rsidRPr="00FC335C">
              <w:t>Postcode:</w:t>
            </w:r>
          </w:p>
        </w:tc>
        <w:sdt>
          <w:sdtPr>
            <w:alias w:val="txtPostCode"/>
            <w:tag w:val="txtPostCode"/>
            <w:id w:val="-1890948663"/>
            <w:placeholder>
              <w:docPart w:val="E426ECBD6B7F4C868AF12A6D2B5B76A1"/>
            </w:placeholder>
            <w:showingPlcHdr/>
            <w:text/>
          </w:sdtPr>
          <w:sdtEndPr/>
          <w:sdtContent>
            <w:tc>
              <w:tcPr>
                <w:tcW w:w="218pt" w:type="dxa"/>
                <w:tcBorders>
                  <w:start w:val="single" w:sz="4" w:space="0" w:color="auto"/>
                </w:tcBorders>
              </w:tcPr>
              <w:p w14:paraId="2D6F4E23" w14:textId="77777777" w:rsidR="00736B57" w:rsidRDefault="00736B57" w:rsidP="00FB32C6">
                <w:pPr>
                  <w:pStyle w:val="FormFont"/>
                </w:pPr>
                <w:r w:rsidRPr="00C77D82">
                  <w:rPr>
                    <w:rStyle w:val="PlaceholderText"/>
                  </w:rPr>
                  <w:t>Click or tap here to enter text.</w:t>
                </w:r>
              </w:p>
            </w:tc>
          </w:sdtContent>
        </w:sdt>
      </w:tr>
    </w:tbl>
    <w:p w14:paraId="26796639" w14:textId="77777777" w:rsidR="00787036" w:rsidRPr="00FC335C" w:rsidRDefault="00787036" w:rsidP="00787036">
      <w:pPr>
        <w:rPr>
          <w:rFonts w:ascii="Century Gothic" w:hAnsi="Century Gothic"/>
          <w:b/>
          <w:color w:val="000000" w:themeColor="text1"/>
          <w:sz w:val="2"/>
          <w:szCs w:val="16"/>
        </w:rPr>
      </w:pPr>
    </w:p>
    <w:p w14:paraId="1A5364D6" w14:textId="77777777" w:rsidR="00F04339" w:rsidRPr="00FD5BB4" w:rsidRDefault="006C01F4" w:rsidP="00FD5BB4">
      <w:pPr>
        <w:pStyle w:val="MainHeader"/>
      </w:pPr>
      <w:r w:rsidRPr="00FC335C">
        <w:t>Contract Details</w:t>
      </w:r>
    </w:p>
    <w:tbl>
      <w:tblPr>
        <w:tblStyle w:val="TableGrid"/>
        <w:tblW w:w="100.0%" w:type="pct"/>
        <w:tblLayout w:type="fixed"/>
        <w:tblLook w:firstRow="1" w:lastRow="0" w:firstColumn="1" w:lastColumn="0" w:noHBand="0" w:noVBand="1"/>
      </w:tblPr>
      <w:tblGrid>
        <w:gridCol w:w="2723"/>
        <w:gridCol w:w="1962"/>
        <w:gridCol w:w="1090"/>
        <w:gridCol w:w="2724"/>
        <w:gridCol w:w="1962"/>
      </w:tblGrid>
      <w:tr w:rsidR="00834D47" w:rsidRPr="00FC335C" w14:paraId="1038058C" w14:textId="77777777" w:rsidTr="007B0486">
        <w:trPr>
          <w:trHeight w:hRule="exact" w:val="284"/>
        </w:trPr>
        <w:tc>
          <w:tcPr>
            <w:tcW w:w="25.0%" w:type="pct"/>
            <w:tcBorders>
              <w:top w:val="nil"/>
              <w:start w:val="nil"/>
              <w:bottom w:val="nil"/>
              <w:end w:val="single" w:sz="4" w:space="0" w:color="auto"/>
            </w:tcBorders>
            <w:tcMar>
              <w:start w:w="0pt" w:type="dxa"/>
            </w:tcMar>
          </w:tcPr>
          <w:p w14:paraId="0C502E34"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Unit Rate:</w:t>
            </w:r>
          </w:p>
        </w:tc>
        <w:sdt>
          <w:sdtPr>
            <w:alias w:val="txtUnitRate"/>
            <w:tag w:val="txtUnitRate"/>
            <w:id w:val="-1125931022"/>
            <w:placeholder>
              <w:docPart w:val="91605E97885641BFB29809B183C8D31C"/>
            </w:placeholder>
            <w:showingPlcHdr/>
            <w:text/>
          </w:sdtPr>
          <w:sdtEndPr/>
          <w:sdtContent>
            <w:tc>
              <w:tcPr>
                <w:tcW w:w="18.0%" w:type="pct"/>
                <w:tcBorders>
                  <w:top w:val="single" w:sz="4" w:space="0" w:color="auto"/>
                  <w:start w:val="single" w:sz="4" w:space="0" w:color="auto"/>
                  <w:bottom w:val="single" w:sz="4" w:space="0" w:color="auto"/>
                  <w:end w:val="single" w:sz="4" w:space="0" w:color="auto"/>
                </w:tcBorders>
                <w:vAlign w:val="center"/>
              </w:tcPr>
              <w:p w14:paraId="7B0926CD" w14:textId="77777777" w:rsidR="00834D47" w:rsidRPr="00834D47" w:rsidRDefault="007B0486" w:rsidP="007B0486">
                <w:pPr>
                  <w:pStyle w:val="FormFont"/>
                </w:pPr>
                <w:r w:rsidRPr="00C77D82">
                  <w:rPr>
                    <w:rStyle w:val="PlaceholderText"/>
                  </w:rPr>
                  <w:t>Click or tap here to enter text.</w:t>
                </w:r>
              </w:p>
            </w:tc>
          </w:sdtContent>
        </w:sdt>
        <w:tc>
          <w:tcPr>
            <w:tcW w:w="10.0%" w:type="pct"/>
            <w:tcBorders>
              <w:top w:val="nil"/>
              <w:start w:val="single" w:sz="4" w:space="0" w:color="auto"/>
              <w:bottom w:val="nil"/>
              <w:end w:val="nil"/>
            </w:tcBorders>
            <w:tcMar>
              <w:start w:w="2pt" w:type="dxa"/>
            </w:tcMar>
          </w:tcPr>
          <w:p w14:paraId="2922833B" w14:textId="77777777" w:rsidR="00834D47" w:rsidRPr="00FC335C" w:rsidRDefault="00834D47" w:rsidP="007776E8">
            <w:pPr>
              <w:rPr>
                <w:rFonts w:ascii="Century Gothic" w:hAnsi="Century Gothic"/>
                <w:color w:val="000000" w:themeColor="text1"/>
                <w:sz w:val="16"/>
                <w:szCs w:val="16"/>
              </w:rPr>
            </w:pPr>
            <w:r>
              <w:rPr>
                <w:rFonts w:ascii="Century Gothic" w:hAnsi="Century Gothic"/>
                <w:color w:val="000000" w:themeColor="text1"/>
                <w:sz w:val="16"/>
                <w:szCs w:val="16"/>
              </w:rPr>
              <w:t>/kWh</w:t>
            </w:r>
          </w:p>
        </w:tc>
        <w:tc>
          <w:tcPr>
            <w:tcW w:w="25.0%" w:type="pct"/>
            <w:tcBorders>
              <w:top w:val="nil"/>
              <w:start w:val="nil"/>
              <w:bottom w:val="nil"/>
              <w:end w:val="single" w:sz="4" w:space="0" w:color="auto"/>
            </w:tcBorders>
          </w:tcPr>
          <w:p w14:paraId="2C11328C"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Agreement Date:</w:t>
            </w:r>
          </w:p>
        </w:tc>
        <w:sdt>
          <w:sdtPr>
            <w:alias w:val="dateAgreement"/>
            <w:tag w:val="dateAgreement"/>
            <w:id w:val="-796448049"/>
            <w:placeholder>
              <w:docPart w:val="6B075BC3E2BA4CC49797F29770EE8061"/>
            </w:placeholder>
            <w:showingPlcHdr/>
            <w:date>
              <w:dateFormat w:val="dd/MM/yyyy"/>
              <w:lid w:val="en-GB"/>
              <w:storeMappedDataAs w:val="dateTime"/>
              <w:calendar w:val="gregorian"/>
            </w:date>
          </w:sdtPr>
          <w:sdtEndPr/>
          <w:sdtContent>
            <w:tc>
              <w:tcPr>
                <w:tcW w:w="18.0%" w:type="pct"/>
                <w:tcBorders>
                  <w:start w:val="single" w:sz="4" w:space="0" w:color="auto"/>
                </w:tcBorders>
                <w:vAlign w:val="center"/>
              </w:tcPr>
              <w:p w14:paraId="2ACCDC9C" w14:textId="77777777" w:rsidR="00834D47" w:rsidRPr="00834D47" w:rsidRDefault="00E07272" w:rsidP="00E07272">
                <w:pPr>
                  <w:pStyle w:val="FormFont"/>
                </w:pPr>
                <w:r w:rsidRPr="00C77D82">
                  <w:rPr>
                    <w:rStyle w:val="PlaceholderText"/>
                  </w:rPr>
                  <w:t>Click or tap to enter a date.</w:t>
                </w:r>
              </w:p>
            </w:tc>
          </w:sdtContent>
        </w:sdt>
      </w:tr>
      <w:tr w:rsidR="00834D47" w:rsidRPr="00FC335C" w14:paraId="3AFDF73A" w14:textId="77777777" w:rsidTr="007B0486">
        <w:trPr>
          <w:trHeight w:hRule="exact" w:val="284"/>
        </w:trPr>
        <w:tc>
          <w:tcPr>
            <w:tcW w:w="25.0%" w:type="pct"/>
            <w:tcBorders>
              <w:top w:val="nil"/>
              <w:start w:val="nil"/>
              <w:bottom w:val="nil"/>
              <w:end w:val="single" w:sz="4" w:space="0" w:color="auto"/>
            </w:tcBorders>
            <w:tcMar>
              <w:start w:w="0pt" w:type="dxa"/>
            </w:tcMar>
          </w:tcPr>
          <w:p w14:paraId="50397A2A"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Standing Charge: (if applicable)</w:t>
            </w:r>
          </w:p>
        </w:tc>
        <w:sdt>
          <w:sdtPr>
            <w:alias w:val="txtStandingCharge"/>
            <w:tag w:val="txtStandingCharge"/>
            <w:id w:val="1383444717"/>
            <w:placeholder>
              <w:docPart w:val="1ECF6DA471264E25904C856C86FA57F7"/>
            </w:placeholder>
            <w:showingPlcHdr/>
            <w:text/>
          </w:sdtPr>
          <w:sdtEndPr/>
          <w:sdtContent>
            <w:tc>
              <w:tcPr>
                <w:tcW w:w="18.0%" w:type="pct"/>
                <w:tcBorders>
                  <w:top w:val="single" w:sz="4" w:space="0" w:color="auto"/>
                  <w:start w:val="single" w:sz="4" w:space="0" w:color="auto"/>
                  <w:bottom w:val="single" w:sz="4" w:space="0" w:color="auto"/>
                  <w:end w:val="single" w:sz="4" w:space="0" w:color="auto"/>
                </w:tcBorders>
                <w:vAlign w:val="center"/>
              </w:tcPr>
              <w:p w14:paraId="481080D6" w14:textId="77777777" w:rsidR="00834D47" w:rsidRPr="00834D47" w:rsidRDefault="007B0486" w:rsidP="007B0486">
                <w:pPr>
                  <w:pStyle w:val="FormFont"/>
                </w:pPr>
                <w:r w:rsidRPr="00C77D82">
                  <w:rPr>
                    <w:rStyle w:val="PlaceholderText"/>
                  </w:rPr>
                  <w:t>Click or tap here to enter text.</w:t>
                </w:r>
              </w:p>
            </w:tc>
          </w:sdtContent>
        </w:sdt>
        <w:tc>
          <w:tcPr>
            <w:tcW w:w="10.0%" w:type="pct"/>
            <w:tcBorders>
              <w:top w:val="nil"/>
              <w:start w:val="single" w:sz="4" w:space="0" w:color="auto"/>
              <w:bottom w:val="nil"/>
              <w:end w:val="nil"/>
            </w:tcBorders>
            <w:tcMar>
              <w:start w:w="2pt" w:type="dxa"/>
            </w:tcMar>
          </w:tcPr>
          <w:p w14:paraId="3C2B7AF1" w14:textId="77777777" w:rsidR="00834D47" w:rsidRPr="00FC335C" w:rsidRDefault="00736B57" w:rsidP="007776E8">
            <w:pPr>
              <w:rPr>
                <w:rFonts w:ascii="Century Gothic" w:hAnsi="Century Gothic"/>
                <w:color w:val="000000" w:themeColor="text1"/>
                <w:sz w:val="16"/>
                <w:szCs w:val="16"/>
              </w:rPr>
            </w:pPr>
            <w:r>
              <w:rPr>
                <w:rFonts w:ascii="Century Gothic" w:hAnsi="Century Gothic"/>
                <w:color w:val="000000" w:themeColor="text1"/>
                <w:sz w:val="16"/>
                <w:szCs w:val="16"/>
              </w:rPr>
              <w:t>£/day</w:t>
            </w:r>
          </w:p>
        </w:tc>
        <w:tc>
          <w:tcPr>
            <w:tcW w:w="25.0%" w:type="pct"/>
            <w:tcBorders>
              <w:top w:val="nil"/>
              <w:start w:val="nil"/>
              <w:bottom w:val="nil"/>
              <w:end w:val="single" w:sz="4" w:space="0" w:color="auto"/>
            </w:tcBorders>
          </w:tcPr>
          <w:p w14:paraId="6B184A49"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Commencement Date:</w:t>
            </w:r>
          </w:p>
        </w:tc>
        <w:sdt>
          <w:sdtPr>
            <w:alias w:val="dateCommencement"/>
            <w:tag w:val="dateCommencement"/>
            <w:id w:val="-79217602"/>
            <w:placeholder>
              <w:docPart w:val="EB7FBA44B9D845C8919ED07CCE155A0D"/>
            </w:placeholder>
            <w:showingPlcHdr/>
            <w:date>
              <w:dateFormat w:val="dd/MM/yyyy"/>
              <w:lid w:val="en-GB"/>
              <w:storeMappedDataAs w:val="dateTime"/>
              <w:calendar w:val="gregorian"/>
            </w:date>
          </w:sdtPr>
          <w:sdtEndPr/>
          <w:sdtContent>
            <w:tc>
              <w:tcPr>
                <w:tcW w:w="18.0%" w:type="pct"/>
                <w:tcBorders>
                  <w:start w:val="single" w:sz="4" w:space="0" w:color="auto"/>
                </w:tcBorders>
                <w:vAlign w:val="center"/>
              </w:tcPr>
              <w:p w14:paraId="1DE6D173" w14:textId="77777777" w:rsidR="00834D47" w:rsidRPr="00834D47" w:rsidRDefault="007B0486" w:rsidP="007B0486">
                <w:pPr>
                  <w:pStyle w:val="FormFont"/>
                </w:pPr>
                <w:r w:rsidRPr="00C77D82">
                  <w:rPr>
                    <w:rStyle w:val="PlaceholderText"/>
                  </w:rPr>
                  <w:t>Click or tap to enter a date.</w:t>
                </w:r>
              </w:p>
            </w:tc>
          </w:sdtContent>
        </w:sdt>
      </w:tr>
      <w:tr w:rsidR="00834D47" w:rsidRPr="00FC335C" w14:paraId="00859234" w14:textId="77777777" w:rsidTr="007B0486">
        <w:trPr>
          <w:trHeight w:hRule="exact" w:val="284"/>
        </w:trPr>
        <w:tc>
          <w:tcPr>
            <w:tcW w:w="25.0%" w:type="pct"/>
            <w:tcBorders>
              <w:top w:val="nil"/>
              <w:start w:val="nil"/>
              <w:bottom w:val="nil"/>
              <w:end w:val="single" w:sz="4" w:space="0" w:color="auto"/>
            </w:tcBorders>
            <w:tcMar>
              <w:start w:w="0pt" w:type="dxa"/>
            </w:tcMar>
          </w:tcPr>
          <w:p w14:paraId="3C024CBA"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Annual Consumption:</w:t>
            </w:r>
          </w:p>
        </w:tc>
        <w:sdt>
          <w:sdtPr>
            <w:alias w:val="txtAnnualCons"/>
            <w:tag w:val="txtAnnualCons"/>
            <w:id w:val="-372462555"/>
            <w:placeholder>
              <w:docPart w:val="5A1D79F9F5224178ADABBE53E0C8AD5A"/>
            </w:placeholder>
            <w:showingPlcHdr/>
            <w:text/>
          </w:sdtPr>
          <w:sdtEndPr/>
          <w:sdtContent>
            <w:tc>
              <w:tcPr>
                <w:tcW w:w="18.0%" w:type="pct"/>
                <w:tcBorders>
                  <w:top w:val="single" w:sz="4" w:space="0" w:color="auto"/>
                  <w:start w:val="single" w:sz="4" w:space="0" w:color="auto"/>
                  <w:bottom w:val="single" w:sz="4" w:space="0" w:color="auto"/>
                  <w:end w:val="single" w:sz="4" w:space="0" w:color="auto"/>
                </w:tcBorders>
                <w:vAlign w:val="center"/>
              </w:tcPr>
              <w:p w14:paraId="3F46618C" w14:textId="77777777" w:rsidR="00834D47" w:rsidRPr="00834D47" w:rsidRDefault="007B0486" w:rsidP="007B0486">
                <w:pPr>
                  <w:pStyle w:val="FormFont"/>
                </w:pPr>
                <w:r w:rsidRPr="00C77D82">
                  <w:rPr>
                    <w:rStyle w:val="PlaceholderText"/>
                  </w:rPr>
                  <w:t>Click or tap here to enter text.</w:t>
                </w:r>
              </w:p>
            </w:tc>
          </w:sdtContent>
        </w:sdt>
        <w:tc>
          <w:tcPr>
            <w:tcW w:w="10.0%" w:type="pct"/>
            <w:tcBorders>
              <w:top w:val="nil"/>
              <w:start w:val="single" w:sz="4" w:space="0" w:color="auto"/>
              <w:bottom w:val="nil"/>
              <w:end w:val="nil"/>
            </w:tcBorders>
            <w:tcMar>
              <w:start w:w="2pt" w:type="dxa"/>
            </w:tcMar>
          </w:tcPr>
          <w:p w14:paraId="0A1919DF" w14:textId="77777777" w:rsidR="00834D47" w:rsidRPr="00FC335C" w:rsidRDefault="00834D47" w:rsidP="007776E8">
            <w:pPr>
              <w:rPr>
                <w:rFonts w:ascii="Century Gothic" w:hAnsi="Century Gothic"/>
                <w:color w:val="000000" w:themeColor="text1"/>
                <w:sz w:val="16"/>
                <w:szCs w:val="16"/>
              </w:rPr>
            </w:pPr>
            <w:r>
              <w:rPr>
                <w:rFonts w:ascii="Century Gothic" w:hAnsi="Century Gothic"/>
                <w:color w:val="000000" w:themeColor="text1"/>
                <w:sz w:val="16"/>
                <w:szCs w:val="16"/>
              </w:rPr>
              <w:t>kWh</w:t>
            </w:r>
          </w:p>
        </w:tc>
        <w:tc>
          <w:tcPr>
            <w:tcW w:w="25.0%" w:type="pct"/>
            <w:tcBorders>
              <w:top w:val="nil"/>
              <w:start w:val="nil"/>
              <w:bottom w:val="nil"/>
              <w:end w:val="single" w:sz="4" w:space="0" w:color="auto"/>
            </w:tcBorders>
          </w:tcPr>
          <w:p w14:paraId="0002239B"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Contract Length:</w:t>
            </w:r>
          </w:p>
        </w:tc>
        <w:sdt>
          <w:sdtPr>
            <w:alias w:val="txtContractLength"/>
            <w:tag w:val="txtContractLength"/>
            <w:id w:val="-431359322"/>
            <w:placeholder>
              <w:docPart w:val="8FC2BE48C3664048BE88A55621F8F68C"/>
            </w:placeholder>
            <w:showingPlcHdr/>
            <w:text/>
          </w:sdtPr>
          <w:sdtEndPr/>
          <w:sdtContent>
            <w:tc>
              <w:tcPr>
                <w:tcW w:w="18.0%" w:type="pct"/>
                <w:tcBorders>
                  <w:start w:val="single" w:sz="4" w:space="0" w:color="auto"/>
                </w:tcBorders>
                <w:vAlign w:val="center"/>
              </w:tcPr>
              <w:p w14:paraId="6D1CAF7F" w14:textId="77777777" w:rsidR="00834D47" w:rsidRPr="00834D47" w:rsidRDefault="007B0486" w:rsidP="007B0486">
                <w:pPr>
                  <w:pStyle w:val="FormFont"/>
                </w:pPr>
                <w:r w:rsidRPr="00C77D82">
                  <w:rPr>
                    <w:rStyle w:val="PlaceholderText"/>
                  </w:rPr>
                  <w:t>Click or tap here to enter text.</w:t>
                </w:r>
              </w:p>
            </w:tc>
          </w:sdtContent>
        </w:sdt>
      </w:tr>
      <w:tr w:rsidR="00834D47" w:rsidRPr="00FC335C" w14:paraId="58FA406B" w14:textId="77777777" w:rsidTr="007B0486">
        <w:trPr>
          <w:trHeight w:hRule="exact" w:val="284"/>
        </w:trPr>
        <w:tc>
          <w:tcPr>
            <w:tcW w:w="25.0%" w:type="pct"/>
            <w:tcBorders>
              <w:top w:val="nil"/>
              <w:start w:val="nil"/>
              <w:bottom w:val="nil"/>
              <w:end w:val="single" w:sz="4" w:space="0" w:color="auto"/>
            </w:tcBorders>
            <w:tcMar>
              <w:start w:w="0pt" w:type="dxa"/>
            </w:tcMar>
          </w:tcPr>
          <w:p w14:paraId="1F4687EB"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MPR:</w:t>
            </w:r>
          </w:p>
        </w:tc>
        <w:sdt>
          <w:sdtPr>
            <w:alias w:val="txtMPR"/>
            <w:tag w:val="txtMPR"/>
            <w:id w:val="-99884093"/>
            <w:placeholder>
              <w:docPart w:val="BBCC5AC05CDA4E8F98074FFA7EB4A558"/>
            </w:placeholder>
            <w:showingPlcHdr/>
            <w:text/>
          </w:sdtPr>
          <w:sdtEndPr/>
          <w:sdtContent>
            <w:tc>
              <w:tcPr>
                <w:tcW w:w="18.0%" w:type="pct"/>
                <w:tcBorders>
                  <w:top w:val="single" w:sz="4" w:space="0" w:color="auto"/>
                  <w:start w:val="single" w:sz="4" w:space="0" w:color="auto"/>
                  <w:bottom w:val="single" w:sz="4" w:space="0" w:color="auto"/>
                  <w:end w:val="single" w:sz="4" w:space="0" w:color="auto"/>
                </w:tcBorders>
                <w:vAlign w:val="center"/>
              </w:tcPr>
              <w:p w14:paraId="6FD91098" w14:textId="77777777" w:rsidR="00834D47" w:rsidRPr="00834D47" w:rsidRDefault="007B0486" w:rsidP="007B0486">
                <w:pPr>
                  <w:pStyle w:val="FormFont"/>
                </w:pPr>
                <w:r w:rsidRPr="00C77D82">
                  <w:rPr>
                    <w:rStyle w:val="PlaceholderText"/>
                  </w:rPr>
                  <w:t>Click or tap here to enter text.</w:t>
                </w:r>
              </w:p>
            </w:tc>
          </w:sdtContent>
        </w:sdt>
        <w:tc>
          <w:tcPr>
            <w:tcW w:w="10.0%" w:type="pct"/>
            <w:tcBorders>
              <w:top w:val="nil"/>
              <w:start w:val="single" w:sz="4" w:space="0" w:color="auto"/>
              <w:bottom w:val="nil"/>
              <w:end w:val="nil"/>
            </w:tcBorders>
            <w:tcMar>
              <w:start w:w="2pt" w:type="dxa"/>
            </w:tcMar>
          </w:tcPr>
          <w:p w14:paraId="755E94D5" w14:textId="77777777" w:rsidR="00834D47" w:rsidRPr="00FC335C" w:rsidRDefault="00834D47" w:rsidP="007776E8">
            <w:pPr>
              <w:rPr>
                <w:rFonts w:ascii="Century Gothic" w:hAnsi="Century Gothic"/>
                <w:color w:val="000000" w:themeColor="text1"/>
                <w:sz w:val="16"/>
                <w:szCs w:val="16"/>
              </w:rPr>
            </w:pPr>
          </w:p>
        </w:tc>
        <w:tc>
          <w:tcPr>
            <w:tcW w:w="25.0%" w:type="pct"/>
            <w:tcBorders>
              <w:top w:val="nil"/>
              <w:start w:val="nil"/>
              <w:bottom w:val="nil"/>
              <w:end w:val="single" w:sz="4" w:space="0" w:color="auto"/>
            </w:tcBorders>
          </w:tcPr>
          <w:p w14:paraId="4880B07B"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Contract End Date:</w:t>
            </w:r>
          </w:p>
        </w:tc>
        <w:sdt>
          <w:sdtPr>
            <w:alias w:val="dateEndDate"/>
            <w:tag w:val="dateEndDate"/>
            <w:id w:val="1514792934"/>
            <w:placeholder>
              <w:docPart w:val="2EEE87D86D51483E9E90E5F98BAC7E31"/>
            </w:placeholder>
            <w:showingPlcHdr/>
            <w:date>
              <w:dateFormat w:val="dd/MM/yyyy"/>
              <w:lid w:val="en-GB"/>
              <w:storeMappedDataAs w:val="dateTime"/>
              <w:calendar w:val="gregorian"/>
            </w:date>
          </w:sdtPr>
          <w:sdtEndPr/>
          <w:sdtContent>
            <w:tc>
              <w:tcPr>
                <w:tcW w:w="18.0%" w:type="pct"/>
                <w:tcBorders>
                  <w:start w:val="single" w:sz="4" w:space="0" w:color="auto"/>
                </w:tcBorders>
                <w:vAlign w:val="center"/>
              </w:tcPr>
              <w:p w14:paraId="0BFF3754" w14:textId="77777777" w:rsidR="00FD5BB4" w:rsidRPr="00834D47" w:rsidRDefault="007B0486" w:rsidP="007B0486">
                <w:pPr>
                  <w:pStyle w:val="FormFont"/>
                </w:pPr>
                <w:r w:rsidRPr="00C77D82">
                  <w:rPr>
                    <w:rStyle w:val="PlaceholderText"/>
                  </w:rPr>
                  <w:t>Click or tap to enter a date.</w:t>
                </w:r>
              </w:p>
            </w:tc>
          </w:sdtContent>
        </w:sdt>
      </w:tr>
      <w:tr w:rsidR="00834D47" w:rsidRPr="00FC335C" w14:paraId="20565BA1" w14:textId="77777777" w:rsidTr="007B0486">
        <w:trPr>
          <w:trHeight w:hRule="exact" w:val="284"/>
        </w:trPr>
        <w:tc>
          <w:tcPr>
            <w:tcW w:w="25.0%" w:type="pct"/>
            <w:tcBorders>
              <w:top w:val="nil"/>
              <w:start w:val="nil"/>
              <w:bottom w:val="nil"/>
              <w:end w:val="single" w:sz="4" w:space="0" w:color="auto"/>
            </w:tcBorders>
            <w:tcMar>
              <w:start w:w="0pt" w:type="dxa"/>
            </w:tcMar>
          </w:tcPr>
          <w:p w14:paraId="13863DD6"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Notice Period:</w:t>
            </w:r>
          </w:p>
        </w:tc>
        <w:tc>
          <w:tcPr>
            <w:tcW w:w="18.0%" w:type="pct"/>
            <w:tcBorders>
              <w:top w:val="single" w:sz="4" w:space="0" w:color="auto"/>
              <w:start w:val="single" w:sz="4" w:space="0" w:color="auto"/>
              <w:bottom w:val="single" w:sz="4" w:space="0" w:color="auto"/>
              <w:end w:val="single" w:sz="4" w:space="0" w:color="auto"/>
            </w:tcBorders>
            <w:vAlign w:val="center"/>
          </w:tcPr>
          <w:p w14:paraId="1FFF02FA" w14:textId="77777777" w:rsidR="00834D47" w:rsidRPr="00834D47" w:rsidRDefault="00D05470" w:rsidP="00736B57">
            <w:pPr>
              <w:pStyle w:val="FormFont"/>
              <w:jc w:val="center"/>
            </w:pPr>
            <w:r w:rsidRPr="00736B57">
              <w:rPr>
                <w:color w:val="auto"/>
              </w:rPr>
              <w:t>30</w:t>
            </w:r>
          </w:p>
        </w:tc>
        <w:tc>
          <w:tcPr>
            <w:tcW w:w="10.0%" w:type="pct"/>
            <w:tcBorders>
              <w:top w:val="nil"/>
              <w:start w:val="single" w:sz="4" w:space="0" w:color="auto"/>
              <w:bottom w:val="nil"/>
              <w:end w:val="nil"/>
            </w:tcBorders>
            <w:tcMar>
              <w:start w:w="2pt" w:type="dxa"/>
            </w:tcMar>
          </w:tcPr>
          <w:p w14:paraId="1521E832" w14:textId="77777777" w:rsidR="00834D47" w:rsidRPr="00FC335C" w:rsidRDefault="00834D47" w:rsidP="007776E8">
            <w:pPr>
              <w:rPr>
                <w:rFonts w:ascii="Century Gothic" w:hAnsi="Century Gothic"/>
                <w:color w:val="000000" w:themeColor="text1"/>
                <w:sz w:val="16"/>
                <w:szCs w:val="16"/>
              </w:rPr>
            </w:pPr>
            <w:r>
              <w:rPr>
                <w:rFonts w:ascii="Century Gothic" w:hAnsi="Century Gothic"/>
                <w:color w:val="000000" w:themeColor="text1"/>
                <w:sz w:val="16"/>
                <w:szCs w:val="16"/>
              </w:rPr>
              <w:t>days</w:t>
            </w:r>
          </w:p>
        </w:tc>
        <w:tc>
          <w:tcPr>
            <w:tcW w:w="25.0%" w:type="pct"/>
            <w:tcBorders>
              <w:top w:val="nil"/>
              <w:start w:val="nil"/>
              <w:bottom w:val="nil"/>
              <w:end w:val="single" w:sz="4" w:space="0" w:color="auto"/>
            </w:tcBorders>
          </w:tcPr>
          <w:p w14:paraId="50D5828E" w14:textId="77777777" w:rsidR="00834D47" w:rsidRPr="00FC335C" w:rsidRDefault="00834D47" w:rsidP="007776E8">
            <w:pPr>
              <w:rPr>
                <w:rFonts w:ascii="Century Gothic" w:hAnsi="Century Gothic"/>
                <w:color w:val="000000" w:themeColor="text1"/>
                <w:sz w:val="16"/>
                <w:szCs w:val="16"/>
              </w:rPr>
            </w:pPr>
            <w:r w:rsidRPr="00FC335C">
              <w:rPr>
                <w:rFonts w:ascii="Century Gothic" w:hAnsi="Century Gothic"/>
                <w:color w:val="000000" w:themeColor="text1"/>
                <w:sz w:val="16"/>
                <w:szCs w:val="16"/>
              </w:rPr>
              <w:t>Contract Type: (Fixed/Variable)</w:t>
            </w:r>
          </w:p>
        </w:tc>
        <w:sdt>
          <w:sdtPr>
            <w:alias w:val="txtContractType1"/>
            <w:tag w:val="txtContractType1"/>
            <w:id w:val="-984931394"/>
            <w:placeholder>
              <w:docPart w:val="80C0D6788AE348E19A01F2D9A0BE30B1"/>
            </w:placeholder>
            <w:showingPlcHdr/>
            <w:text/>
          </w:sdtPr>
          <w:sdtEndPr/>
          <w:sdtContent>
            <w:tc>
              <w:tcPr>
                <w:tcW w:w="18.0%" w:type="pct"/>
                <w:tcBorders>
                  <w:start w:val="single" w:sz="4" w:space="0" w:color="auto"/>
                </w:tcBorders>
                <w:vAlign w:val="center"/>
              </w:tcPr>
              <w:p w14:paraId="29FE6ADD" w14:textId="77777777" w:rsidR="00834D47" w:rsidRPr="00834D47" w:rsidRDefault="00E07272" w:rsidP="00E07272">
                <w:pPr>
                  <w:pStyle w:val="FormFont"/>
                </w:pPr>
                <w:r w:rsidRPr="00C77D82">
                  <w:rPr>
                    <w:rStyle w:val="PlaceholderText"/>
                  </w:rPr>
                  <w:t>Click or tap here to enter text.</w:t>
                </w:r>
              </w:p>
            </w:tc>
          </w:sdtContent>
        </w:sdt>
      </w:tr>
    </w:tbl>
    <w:p w14:paraId="2C0603EF" w14:textId="77777777" w:rsidR="00F04339" w:rsidRPr="00DA439D" w:rsidRDefault="003B1E01" w:rsidP="00DA439D">
      <w:pPr>
        <w:pStyle w:val="BoldHighlight"/>
      </w:pPr>
      <w:r w:rsidRPr="00FC335C">
        <w:t xml:space="preserve">If you are a sole trader, </w:t>
      </w:r>
      <w:r w:rsidR="00787036" w:rsidRPr="00FC335C">
        <w:t xml:space="preserve">please </w:t>
      </w:r>
      <w:r w:rsidRPr="00FC335C">
        <w:t xml:space="preserve">complete </w:t>
      </w:r>
      <w:r w:rsidR="00787036" w:rsidRPr="00FC335C">
        <w:t>this section (not app</w:t>
      </w:r>
      <w:r w:rsidR="00E5430B" w:rsidRPr="00FC335C">
        <w:t>licable if you are a limited company</w:t>
      </w:r>
      <w:r w:rsidR="00787036" w:rsidRPr="00FC335C">
        <w:t>)</w:t>
      </w:r>
    </w:p>
    <w:tbl>
      <w:tblPr>
        <w:tblStyle w:val="TableGrid"/>
        <w:tblW w:w="100.0%" w:type="pct"/>
        <w:tblLayout w:type="fixed"/>
        <w:tblLook w:firstRow="1" w:lastRow="0" w:firstColumn="1" w:lastColumn="0" w:noHBand="0" w:noVBand="1"/>
      </w:tblPr>
      <w:tblGrid>
        <w:gridCol w:w="1690"/>
        <w:gridCol w:w="2958"/>
        <w:gridCol w:w="1268"/>
        <w:gridCol w:w="2536"/>
        <w:gridCol w:w="2009"/>
      </w:tblGrid>
      <w:tr w:rsidR="00FC335C" w:rsidRPr="00FC335C" w14:paraId="1C5A7BB8" w14:textId="77777777" w:rsidTr="004824A3">
        <w:trPr>
          <w:trHeight w:val="340"/>
        </w:trPr>
        <w:tc>
          <w:tcPr>
            <w:tcW w:w="16.0%" w:type="pct"/>
            <w:tcBorders>
              <w:top w:val="nil"/>
              <w:start w:val="nil"/>
              <w:bottom w:val="nil"/>
              <w:end w:val="single" w:sz="4" w:space="0" w:color="auto"/>
            </w:tcBorders>
            <w:tcMar>
              <w:start w:w="0pt" w:type="dxa"/>
            </w:tcMar>
          </w:tcPr>
          <w:p w14:paraId="7DD1B67F" w14:textId="77777777" w:rsidR="003B1E01" w:rsidRPr="00FC335C" w:rsidRDefault="00876D0D" w:rsidP="006504F6">
            <w:pPr>
              <w:rPr>
                <w:rFonts w:ascii="Century Gothic" w:hAnsi="Century Gothic"/>
                <w:color w:val="000000" w:themeColor="text1"/>
                <w:sz w:val="16"/>
                <w:szCs w:val="16"/>
              </w:rPr>
            </w:pPr>
            <w:r w:rsidRPr="00FC335C">
              <w:rPr>
                <w:rFonts w:ascii="Century Gothic" w:hAnsi="Century Gothic"/>
                <w:color w:val="000000" w:themeColor="text1"/>
                <w:sz w:val="16"/>
                <w:szCs w:val="16"/>
              </w:rPr>
              <w:t>Home A</w:t>
            </w:r>
            <w:r w:rsidR="003B1E01" w:rsidRPr="00FC335C">
              <w:rPr>
                <w:rFonts w:ascii="Century Gothic" w:hAnsi="Century Gothic"/>
                <w:color w:val="000000" w:themeColor="text1"/>
                <w:sz w:val="16"/>
                <w:szCs w:val="16"/>
              </w:rPr>
              <w:t>ddress</w:t>
            </w:r>
            <w:r w:rsidR="006C01F4" w:rsidRPr="00FC335C">
              <w:rPr>
                <w:rFonts w:ascii="Century Gothic" w:hAnsi="Century Gothic"/>
                <w:color w:val="000000" w:themeColor="text1"/>
                <w:sz w:val="16"/>
                <w:szCs w:val="16"/>
              </w:rPr>
              <w:t>:</w:t>
            </w:r>
          </w:p>
        </w:tc>
        <w:sdt>
          <w:sdtPr>
            <w:alias w:val="txtSTAddress"/>
            <w:tag w:val="txtSTAddress"/>
            <w:id w:val="-1732069116"/>
            <w:placeholder>
              <w:docPart w:val="49772A5866A5469C9FF954EE2509A479"/>
            </w:placeholder>
            <w:showingPlcHdr/>
            <w:text/>
          </w:sdtPr>
          <w:sdtEndPr/>
          <w:sdtContent>
            <w:tc>
              <w:tcPr>
                <w:tcW w:w="83.0%" w:type="pct"/>
                <w:gridSpan w:val="4"/>
                <w:tcBorders>
                  <w:start w:val="single" w:sz="4" w:space="0" w:color="auto"/>
                </w:tcBorders>
              </w:tcPr>
              <w:p w14:paraId="71531BB2" w14:textId="77777777" w:rsidR="003B1E01" w:rsidRPr="000A3B12" w:rsidRDefault="00E07272" w:rsidP="00E07272">
                <w:pPr>
                  <w:pStyle w:val="FormFont"/>
                </w:pPr>
                <w:r w:rsidRPr="00C77D82">
                  <w:rPr>
                    <w:rStyle w:val="PlaceholderText"/>
                  </w:rPr>
                  <w:t>Click or tap here to enter text.</w:t>
                </w:r>
              </w:p>
            </w:tc>
          </w:sdtContent>
        </w:sdt>
      </w:tr>
      <w:tr w:rsidR="00FC335C" w:rsidRPr="00FC335C" w14:paraId="7C5EE06B" w14:textId="77777777" w:rsidTr="004824A3">
        <w:trPr>
          <w:trHeight w:val="340"/>
        </w:trPr>
        <w:tc>
          <w:tcPr>
            <w:tcW w:w="16.0%" w:type="pct"/>
            <w:tcBorders>
              <w:top w:val="nil"/>
              <w:start w:val="nil"/>
              <w:bottom w:val="nil"/>
              <w:end w:val="single" w:sz="4" w:space="0" w:color="auto"/>
            </w:tcBorders>
            <w:tcMar>
              <w:start w:w="0pt" w:type="dxa"/>
            </w:tcMar>
          </w:tcPr>
          <w:p w14:paraId="564905A7" w14:textId="77777777" w:rsidR="003B1E01" w:rsidRPr="00FC335C" w:rsidRDefault="00876D0D" w:rsidP="006504F6">
            <w:pPr>
              <w:rPr>
                <w:rFonts w:ascii="Century Gothic" w:hAnsi="Century Gothic"/>
                <w:color w:val="000000" w:themeColor="text1"/>
                <w:sz w:val="16"/>
                <w:szCs w:val="16"/>
              </w:rPr>
            </w:pPr>
            <w:r w:rsidRPr="00FC335C">
              <w:rPr>
                <w:rFonts w:ascii="Century Gothic" w:hAnsi="Century Gothic"/>
                <w:color w:val="000000" w:themeColor="text1"/>
                <w:sz w:val="16"/>
                <w:szCs w:val="16"/>
              </w:rPr>
              <w:t>Town/</w:t>
            </w:r>
            <w:r w:rsidR="003B1E01" w:rsidRPr="00FC335C">
              <w:rPr>
                <w:rFonts w:ascii="Century Gothic" w:hAnsi="Century Gothic"/>
                <w:color w:val="000000" w:themeColor="text1"/>
                <w:sz w:val="16"/>
                <w:szCs w:val="16"/>
              </w:rPr>
              <w:t>City</w:t>
            </w:r>
            <w:r w:rsidR="006C01F4" w:rsidRPr="00FC335C">
              <w:rPr>
                <w:rFonts w:ascii="Century Gothic" w:hAnsi="Century Gothic"/>
                <w:color w:val="000000" w:themeColor="text1"/>
                <w:sz w:val="16"/>
                <w:szCs w:val="16"/>
              </w:rPr>
              <w:t>:</w:t>
            </w:r>
          </w:p>
        </w:tc>
        <w:sdt>
          <w:sdtPr>
            <w:alias w:val="txtSTTownCity"/>
            <w:tag w:val="txtSTTownCity"/>
            <w:id w:val="-1387560015"/>
            <w:placeholder>
              <w:docPart w:val="B59F2C97617047A8815AB1877D64DF41"/>
            </w:placeholder>
            <w:showingPlcHdr/>
            <w:text/>
          </w:sdtPr>
          <w:sdtEndPr/>
          <w:sdtContent>
            <w:tc>
              <w:tcPr>
                <w:tcW w:w="83.0%" w:type="pct"/>
                <w:gridSpan w:val="4"/>
                <w:tcBorders>
                  <w:start w:val="single" w:sz="4" w:space="0" w:color="auto"/>
                </w:tcBorders>
              </w:tcPr>
              <w:p w14:paraId="4A6AC044" w14:textId="77777777" w:rsidR="003B1E01" w:rsidRPr="000A3B12" w:rsidRDefault="00E07272" w:rsidP="00E07272">
                <w:pPr>
                  <w:pStyle w:val="FormFont"/>
                </w:pPr>
                <w:r w:rsidRPr="00C77D82">
                  <w:rPr>
                    <w:rStyle w:val="PlaceholderText"/>
                  </w:rPr>
                  <w:t>Click or tap here to enter text.</w:t>
                </w:r>
              </w:p>
            </w:tc>
          </w:sdtContent>
        </w:sdt>
      </w:tr>
      <w:tr w:rsidR="00FC335C" w:rsidRPr="00FC335C" w14:paraId="09E60345" w14:textId="77777777" w:rsidTr="004824A3">
        <w:trPr>
          <w:trHeight w:val="340"/>
        </w:trPr>
        <w:tc>
          <w:tcPr>
            <w:tcW w:w="16.0%" w:type="pct"/>
            <w:tcBorders>
              <w:top w:val="nil"/>
              <w:start w:val="nil"/>
              <w:bottom w:val="nil"/>
              <w:end w:val="single" w:sz="4" w:space="0" w:color="auto"/>
            </w:tcBorders>
            <w:tcMar>
              <w:start w:w="0pt" w:type="dxa"/>
            </w:tcMar>
          </w:tcPr>
          <w:p w14:paraId="5ED46267" w14:textId="77777777" w:rsidR="003B1E01" w:rsidRPr="00FC335C" w:rsidRDefault="003B1E01" w:rsidP="006504F6">
            <w:pPr>
              <w:rPr>
                <w:rFonts w:ascii="Century Gothic" w:hAnsi="Century Gothic"/>
                <w:color w:val="000000" w:themeColor="text1"/>
                <w:sz w:val="16"/>
                <w:szCs w:val="16"/>
              </w:rPr>
            </w:pPr>
            <w:r w:rsidRPr="00FC335C">
              <w:rPr>
                <w:rFonts w:ascii="Century Gothic" w:hAnsi="Century Gothic"/>
                <w:color w:val="000000" w:themeColor="text1"/>
                <w:sz w:val="16"/>
                <w:szCs w:val="16"/>
              </w:rPr>
              <w:t>Postcode</w:t>
            </w:r>
            <w:r w:rsidR="006C01F4" w:rsidRPr="00FC335C">
              <w:rPr>
                <w:rFonts w:ascii="Century Gothic" w:hAnsi="Century Gothic"/>
                <w:color w:val="000000" w:themeColor="text1"/>
                <w:sz w:val="16"/>
                <w:szCs w:val="16"/>
              </w:rPr>
              <w:t>:</w:t>
            </w:r>
          </w:p>
        </w:tc>
        <w:sdt>
          <w:sdtPr>
            <w:alias w:val="txtSTPostcode"/>
            <w:tag w:val="txtSTPostcode"/>
            <w:id w:val="-1981061357"/>
            <w:placeholder>
              <w:docPart w:val="098117C2D02E483BA89AD6B866480A5F"/>
            </w:placeholder>
            <w:showingPlcHdr/>
            <w:text/>
          </w:sdtPr>
          <w:sdtEndPr/>
          <w:sdtContent>
            <w:tc>
              <w:tcPr>
                <w:tcW w:w="83.0%" w:type="pct"/>
                <w:gridSpan w:val="4"/>
                <w:tcBorders>
                  <w:start w:val="single" w:sz="4" w:space="0" w:color="auto"/>
                </w:tcBorders>
              </w:tcPr>
              <w:p w14:paraId="14CFFB3D" w14:textId="77777777" w:rsidR="003B1E01" w:rsidRPr="000A3B12" w:rsidRDefault="00E07272" w:rsidP="00E07272">
                <w:pPr>
                  <w:pStyle w:val="FormFont"/>
                </w:pPr>
                <w:r w:rsidRPr="00C77D82">
                  <w:rPr>
                    <w:rStyle w:val="PlaceholderText"/>
                  </w:rPr>
                  <w:t>Click or tap here to enter text.</w:t>
                </w:r>
              </w:p>
            </w:tc>
          </w:sdtContent>
        </w:sdt>
      </w:tr>
      <w:tr w:rsidR="000A3B12" w:rsidRPr="00FC335C" w14:paraId="3CB75737" w14:textId="77777777" w:rsidTr="004824A3">
        <w:trPr>
          <w:trHeight w:val="340"/>
        </w:trPr>
        <w:tc>
          <w:tcPr>
            <w:tcW w:w="16.0%" w:type="pct"/>
            <w:tcBorders>
              <w:top w:val="nil"/>
              <w:start w:val="nil"/>
              <w:bottom w:val="nil"/>
              <w:end w:val="single" w:sz="4" w:space="0" w:color="auto"/>
            </w:tcBorders>
            <w:tcMar>
              <w:start w:w="0pt" w:type="dxa"/>
            </w:tcMar>
          </w:tcPr>
          <w:p w14:paraId="581812B5" w14:textId="77777777" w:rsidR="000A3B12" w:rsidRPr="00FC335C" w:rsidRDefault="000A3B12" w:rsidP="006504F6">
            <w:pPr>
              <w:rPr>
                <w:rFonts w:ascii="Century Gothic" w:hAnsi="Century Gothic"/>
                <w:color w:val="000000" w:themeColor="text1"/>
                <w:sz w:val="16"/>
                <w:szCs w:val="16"/>
              </w:rPr>
            </w:pPr>
            <w:r w:rsidRPr="00FC335C">
              <w:rPr>
                <w:rFonts w:ascii="Century Gothic" w:hAnsi="Century Gothic"/>
                <w:color w:val="000000" w:themeColor="text1"/>
                <w:sz w:val="16"/>
                <w:szCs w:val="16"/>
              </w:rPr>
              <w:t>Date of Birth:</w:t>
            </w:r>
          </w:p>
        </w:tc>
        <w:sdt>
          <w:sdtPr>
            <w:alias w:val="dateSTDOB"/>
            <w:tag w:val="dateSTDOB"/>
            <w:id w:val="643854114"/>
            <w:placeholder>
              <w:docPart w:val="3807D2E2444C48379E9FEB9B966719F8"/>
            </w:placeholder>
            <w:showingPlcHdr/>
            <w:date>
              <w:dateFormat w:val="dd/MM/yyyy"/>
              <w:lid w:val="en-GB"/>
              <w:storeMappedDataAs w:val="dateTime"/>
              <w:calendar w:val="gregorian"/>
            </w:date>
          </w:sdtPr>
          <w:sdtEndPr/>
          <w:sdtContent>
            <w:tc>
              <w:tcPr>
                <w:tcW w:w="28.0%" w:type="pct"/>
                <w:tcBorders>
                  <w:start w:val="single" w:sz="4" w:space="0" w:color="auto"/>
                </w:tcBorders>
              </w:tcPr>
              <w:p w14:paraId="2E927CC7" w14:textId="77777777" w:rsidR="000A3B12" w:rsidRPr="000A3B12" w:rsidRDefault="00E07272" w:rsidP="00E07272">
                <w:pPr>
                  <w:pStyle w:val="FormFont"/>
                </w:pPr>
                <w:r w:rsidRPr="00C77D82">
                  <w:rPr>
                    <w:rStyle w:val="PlaceholderText"/>
                  </w:rPr>
                  <w:t>Click or tap to enter a date.</w:t>
                </w:r>
              </w:p>
            </w:tc>
          </w:sdtContent>
        </w:sdt>
        <w:tc>
          <w:tcPr>
            <w:tcW w:w="12.0%" w:type="pct"/>
            <w:tcBorders>
              <w:start w:val="single" w:sz="4" w:space="0" w:color="auto"/>
              <w:bottom w:val="nil"/>
              <w:end w:val="nil"/>
            </w:tcBorders>
          </w:tcPr>
          <w:p w14:paraId="44C99BA9" w14:textId="77777777" w:rsidR="000A3B12" w:rsidRPr="000A3B12" w:rsidRDefault="000A3B12" w:rsidP="000A3B12">
            <w:pPr>
              <w:pStyle w:val="FormFont"/>
            </w:pPr>
          </w:p>
        </w:tc>
        <w:tc>
          <w:tcPr>
            <w:tcW w:w="24.0%" w:type="pct"/>
            <w:tcBorders>
              <w:start w:val="nil"/>
              <w:bottom w:val="nil"/>
            </w:tcBorders>
          </w:tcPr>
          <w:p w14:paraId="0565732C" w14:textId="77777777" w:rsidR="000A3B12" w:rsidRPr="000A3B12" w:rsidRDefault="000A3B12" w:rsidP="003D40FF">
            <w:pPr>
              <w:pStyle w:val="LabelText"/>
            </w:pPr>
            <w:r w:rsidRPr="000A3B12">
              <w:t xml:space="preserve">N.I </w:t>
            </w:r>
            <w:proofErr w:type="gramStart"/>
            <w:r w:rsidRPr="000A3B12">
              <w:t>Number :</w:t>
            </w:r>
            <w:proofErr w:type="gramEnd"/>
          </w:p>
        </w:tc>
        <w:sdt>
          <w:sdtPr>
            <w:alias w:val="txtSTNI"/>
            <w:tag w:val="txtSTNI"/>
            <w:id w:val="-725065304"/>
            <w:placeholder>
              <w:docPart w:val="DB1D61B3AD9E40D084B43D3E3CC7F04C"/>
            </w:placeholder>
            <w:showingPlcHdr/>
            <w:text/>
          </w:sdtPr>
          <w:sdtEndPr/>
          <w:sdtContent>
            <w:tc>
              <w:tcPr>
                <w:tcW w:w="18.0%" w:type="pct"/>
                <w:tcBorders>
                  <w:start w:val="single" w:sz="4" w:space="0" w:color="auto"/>
                </w:tcBorders>
              </w:tcPr>
              <w:p w14:paraId="20000B1F" w14:textId="77777777" w:rsidR="000A3B12" w:rsidRPr="000A3B12" w:rsidRDefault="00E07272" w:rsidP="00E07272">
                <w:pPr>
                  <w:pStyle w:val="FormFont"/>
                </w:pPr>
                <w:r w:rsidRPr="00C77D82">
                  <w:rPr>
                    <w:rStyle w:val="PlaceholderText"/>
                  </w:rPr>
                  <w:t>Click or tap here to enter text.</w:t>
                </w:r>
              </w:p>
            </w:tc>
          </w:sdtContent>
        </w:sdt>
      </w:tr>
    </w:tbl>
    <w:p w14:paraId="6099A03C" w14:textId="77777777" w:rsidR="003B1E01" w:rsidRPr="00FC335C" w:rsidRDefault="003B1E01" w:rsidP="003B1E01">
      <w:pPr>
        <w:rPr>
          <w:rFonts w:ascii="Century Gothic" w:hAnsi="Century Gothic"/>
          <w:b/>
          <w:color w:val="000000" w:themeColor="text1"/>
          <w:sz w:val="2"/>
          <w:szCs w:val="16"/>
        </w:rPr>
      </w:pPr>
    </w:p>
    <w:p w14:paraId="00A5140A" w14:textId="77777777" w:rsidR="00F04339" w:rsidRPr="00DA439D" w:rsidRDefault="003B1E01" w:rsidP="00DA439D">
      <w:pPr>
        <w:pStyle w:val="BoldHighlight"/>
      </w:pPr>
      <w:r w:rsidRPr="00FC335C">
        <w:t xml:space="preserve">If you are a limited </w:t>
      </w:r>
      <w:r w:rsidR="00787036" w:rsidRPr="00FC335C">
        <w:t>company,</w:t>
      </w:r>
      <w:r w:rsidRPr="00FC335C">
        <w:t xml:space="preserve"> please complete </w:t>
      </w:r>
      <w:r w:rsidR="00787036" w:rsidRPr="00FC335C">
        <w:t>this section (not applicable if you are a sole trader)</w:t>
      </w:r>
    </w:p>
    <w:tbl>
      <w:tblPr>
        <w:tblStyle w:val="TableGrid"/>
        <w:tblW w:w="100.0%" w:type="pct"/>
        <w:tblLayout w:type="fixed"/>
        <w:tblLook w:firstRow="1" w:lastRow="0" w:firstColumn="1" w:lastColumn="0" w:noHBand="0" w:noVBand="1"/>
      </w:tblPr>
      <w:tblGrid>
        <w:gridCol w:w="1690"/>
        <w:gridCol w:w="8771"/>
      </w:tblGrid>
      <w:tr w:rsidR="004824A3" w:rsidRPr="00FC335C" w14:paraId="5C313218" w14:textId="77777777" w:rsidTr="004824A3">
        <w:trPr>
          <w:trHeight w:val="340"/>
        </w:trPr>
        <w:tc>
          <w:tcPr>
            <w:tcW w:w="16.0%" w:type="pct"/>
            <w:tcBorders>
              <w:top w:val="nil"/>
              <w:start w:val="nil"/>
              <w:bottom w:val="nil"/>
              <w:end w:val="single" w:sz="4" w:space="0" w:color="auto"/>
            </w:tcBorders>
            <w:tcMar>
              <w:start w:w="0pt" w:type="dxa"/>
            </w:tcMar>
          </w:tcPr>
          <w:p w14:paraId="57FE68DF" w14:textId="77777777" w:rsidR="004824A3" w:rsidRPr="00FC335C" w:rsidRDefault="004824A3" w:rsidP="006504F6">
            <w:pPr>
              <w:rPr>
                <w:rFonts w:ascii="Century Gothic" w:hAnsi="Century Gothic"/>
                <w:color w:val="000000" w:themeColor="text1"/>
                <w:sz w:val="16"/>
                <w:szCs w:val="16"/>
              </w:rPr>
            </w:pPr>
            <w:r w:rsidRPr="00FC335C">
              <w:rPr>
                <w:rFonts w:ascii="Century Gothic" w:hAnsi="Century Gothic"/>
                <w:color w:val="000000" w:themeColor="text1"/>
                <w:sz w:val="16"/>
                <w:szCs w:val="16"/>
              </w:rPr>
              <w:t>Company Number:</w:t>
            </w:r>
          </w:p>
        </w:tc>
        <w:sdt>
          <w:sdtPr>
            <w:alias w:val="txtLtdName"/>
            <w:tag w:val="txtLtdName"/>
            <w:id w:val="-1366358460"/>
            <w:placeholder>
              <w:docPart w:val="778758A196934B3CBF45B039C5C11631"/>
            </w:placeholder>
            <w:showingPlcHdr/>
            <w:text/>
          </w:sdtPr>
          <w:sdtEndPr/>
          <w:sdtContent>
            <w:tc>
              <w:tcPr>
                <w:tcW w:w="83.0%" w:type="pct"/>
                <w:tcBorders>
                  <w:start w:val="single" w:sz="4" w:space="0" w:color="auto"/>
                  <w:bottom w:val="single" w:sz="4" w:space="0" w:color="auto"/>
                  <w:end w:val="single" w:sz="4" w:space="0" w:color="auto"/>
                </w:tcBorders>
              </w:tcPr>
              <w:p w14:paraId="560A176A" w14:textId="77777777" w:rsidR="004824A3" w:rsidRPr="00FC335C" w:rsidRDefault="00E07272" w:rsidP="00E07272">
                <w:pPr>
                  <w:pStyle w:val="FormFont"/>
                </w:pPr>
                <w:r w:rsidRPr="00C77D82">
                  <w:rPr>
                    <w:rStyle w:val="PlaceholderText"/>
                  </w:rPr>
                  <w:t>Click or tap here to enter text.</w:t>
                </w:r>
              </w:p>
            </w:tc>
          </w:sdtContent>
        </w:sdt>
      </w:tr>
      <w:tr w:rsidR="004824A3" w:rsidRPr="00FC335C" w14:paraId="012710BB" w14:textId="77777777" w:rsidTr="004824A3">
        <w:trPr>
          <w:trHeight w:val="340"/>
        </w:trPr>
        <w:tc>
          <w:tcPr>
            <w:tcW w:w="16.0%" w:type="pct"/>
            <w:tcBorders>
              <w:top w:val="nil"/>
              <w:start w:val="nil"/>
              <w:bottom w:val="nil"/>
              <w:end w:val="single" w:sz="4" w:space="0" w:color="auto"/>
            </w:tcBorders>
            <w:tcMar>
              <w:start w:w="0pt" w:type="dxa"/>
            </w:tcMar>
          </w:tcPr>
          <w:p w14:paraId="665BB4D5" w14:textId="77777777" w:rsidR="004824A3" w:rsidRPr="00FC335C" w:rsidRDefault="004824A3" w:rsidP="004824A3">
            <w:pPr>
              <w:rPr>
                <w:rFonts w:ascii="Century Gothic" w:hAnsi="Century Gothic"/>
                <w:color w:val="000000" w:themeColor="text1"/>
                <w:sz w:val="16"/>
                <w:szCs w:val="16"/>
              </w:rPr>
            </w:pPr>
            <w:r w:rsidRPr="00FC335C">
              <w:rPr>
                <w:rFonts w:ascii="Century Gothic" w:hAnsi="Century Gothic"/>
                <w:color w:val="000000" w:themeColor="text1"/>
                <w:sz w:val="16"/>
                <w:szCs w:val="16"/>
              </w:rPr>
              <w:t>Registered Address:</w:t>
            </w:r>
          </w:p>
        </w:tc>
        <w:sdt>
          <w:sdtPr>
            <w:alias w:val="txtLtdAddress1"/>
            <w:tag w:val="txtLtdAddress1"/>
            <w:id w:val="604001150"/>
            <w:placeholder>
              <w:docPart w:val="A05377472DB14CC39A8F5B009BFCF467"/>
            </w:placeholder>
            <w:showingPlcHdr/>
            <w:text/>
          </w:sdtPr>
          <w:sdtEndPr/>
          <w:sdtContent>
            <w:tc>
              <w:tcPr>
                <w:tcW w:w="83.0%" w:type="pct"/>
                <w:tcBorders>
                  <w:top w:val="single" w:sz="4" w:space="0" w:color="auto"/>
                  <w:start w:val="single" w:sz="4" w:space="0" w:color="auto"/>
                  <w:bottom w:val="single" w:sz="4" w:space="0" w:color="auto"/>
                  <w:end w:val="single" w:sz="4" w:space="0" w:color="auto"/>
                </w:tcBorders>
              </w:tcPr>
              <w:p w14:paraId="673541B8" w14:textId="77777777" w:rsidR="004824A3" w:rsidRPr="00FC335C" w:rsidRDefault="00E07272" w:rsidP="00E07272">
                <w:pPr>
                  <w:pStyle w:val="FormFont"/>
                </w:pPr>
                <w:r w:rsidRPr="00C77D82">
                  <w:rPr>
                    <w:rStyle w:val="PlaceholderText"/>
                  </w:rPr>
                  <w:t>Click or tap here to enter text.</w:t>
                </w:r>
              </w:p>
            </w:tc>
          </w:sdtContent>
        </w:sdt>
      </w:tr>
      <w:tr w:rsidR="004824A3" w:rsidRPr="00FC335C" w14:paraId="40C3A28B" w14:textId="77777777" w:rsidTr="004824A3">
        <w:trPr>
          <w:trHeight w:val="340"/>
        </w:trPr>
        <w:tc>
          <w:tcPr>
            <w:tcW w:w="16.0%" w:type="pct"/>
            <w:tcBorders>
              <w:top w:val="nil"/>
              <w:start w:val="nil"/>
              <w:bottom w:val="nil"/>
              <w:end w:val="single" w:sz="4" w:space="0" w:color="auto"/>
            </w:tcBorders>
            <w:tcMar>
              <w:start w:w="0pt" w:type="dxa"/>
            </w:tcMar>
          </w:tcPr>
          <w:p w14:paraId="52B98417" w14:textId="77777777" w:rsidR="004824A3" w:rsidRPr="00FC335C" w:rsidRDefault="004824A3" w:rsidP="004824A3">
            <w:pPr>
              <w:rPr>
                <w:rFonts w:ascii="Century Gothic" w:hAnsi="Century Gothic"/>
                <w:color w:val="000000" w:themeColor="text1"/>
                <w:sz w:val="16"/>
                <w:szCs w:val="16"/>
              </w:rPr>
            </w:pPr>
            <w:r w:rsidRPr="00FC335C">
              <w:rPr>
                <w:rFonts w:ascii="Century Gothic" w:hAnsi="Century Gothic"/>
                <w:color w:val="000000" w:themeColor="text1"/>
                <w:sz w:val="16"/>
                <w:szCs w:val="16"/>
              </w:rPr>
              <w:t>Town/City:</w:t>
            </w:r>
          </w:p>
        </w:tc>
        <w:sdt>
          <w:sdtPr>
            <w:alias w:val="txtLtdTownCity"/>
            <w:tag w:val="txtLtdTownCity"/>
            <w:id w:val="1949273255"/>
            <w:placeholder>
              <w:docPart w:val="5245F35EEC65407688EFFD68AC599948"/>
            </w:placeholder>
            <w:showingPlcHdr/>
            <w:text/>
          </w:sdtPr>
          <w:sdtEndPr/>
          <w:sdtContent>
            <w:tc>
              <w:tcPr>
                <w:tcW w:w="83.0%" w:type="pct"/>
                <w:tcBorders>
                  <w:top w:val="single" w:sz="4" w:space="0" w:color="auto"/>
                  <w:start w:val="single" w:sz="4" w:space="0" w:color="auto"/>
                  <w:bottom w:val="single" w:sz="4" w:space="0" w:color="auto"/>
                  <w:end w:val="single" w:sz="4" w:space="0" w:color="auto"/>
                </w:tcBorders>
              </w:tcPr>
              <w:p w14:paraId="320D3C00" w14:textId="77777777" w:rsidR="004824A3" w:rsidRPr="00FC335C" w:rsidRDefault="00E07272" w:rsidP="00E07272">
                <w:pPr>
                  <w:pStyle w:val="FormFont"/>
                </w:pPr>
                <w:r w:rsidRPr="00C77D82">
                  <w:rPr>
                    <w:rStyle w:val="PlaceholderText"/>
                  </w:rPr>
                  <w:t>Click or tap here to enter text.</w:t>
                </w:r>
              </w:p>
            </w:tc>
          </w:sdtContent>
        </w:sdt>
      </w:tr>
      <w:tr w:rsidR="004824A3" w:rsidRPr="00FC335C" w14:paraId="26A6A7E1" w14:textId="77777777" w:rsidTr="004824A3">
        <w:trPr>
          <w:trHeight w:val="340"/>
        </w:trPr>
        <w:tc>
          <w:tcPr>
            <w:tcW w:w="16.0%" w:type="pct"/>
            <w:tcBorders>
              <w:top w:val="nil"/>
              <w:start w:val="nil"/>
              <w:bottom w:val="nil"/>
              <w:end w:val="single" w:sz="4" w:space="0" w:color="auto"/>
            </w:tcBorders>
            <w:tcMar>
              <w:start w:w="0pt" w:type="dxa"/>
            </w:tcMar>
          </w:tcPr>
          <w:p w14:paraId="2C3F8078" w14:textId="77777777" w:rsidR="004824A3" w:rsidRPr="00FC335C" w:rsidRDefault="004824A3" w:rsidP="004824A3">
            <w:pPr>
              <w:rPr>
                <w:rFonts w:ascii="Century Gothic" w:hAnsi="Century Gothic"/>
                <w:color w:val="000000" w:themeColor="text1"/>
                <w:sz w:val="16"/>
                <w:szCs w:val="16"/>
              </w:rPr>
            </w:pPr>
            <w:r w:rsidRPr="00FC335C">
              <w:rPr>
                <w:rFonts w:ascii="Century Gothic" w:hAnsi="Century Gothic"/>
                <w:color w:val="000000" w:themeColor="text1"/>
                <w:sz w:val="16"/>
                <w:szCs w:val="16"/>
              </w:rPr>
              <w:t>Postcode:</w:t>
            </w:r>
          </w:p>
        </w:tc>
        <w:sdt>
          <w:sdtPr>
            <w:alias w:val="txtLtdPostcode"/>
            <w:tag w:val="txtLtdPostcode"/>
            <w:id w:val="-597791128"/>
            <w:placeholder>
              <w:docPart w:val="8B5883BADF7C4A96A6FD4896A542C4A7"/>
            </w:placeholder>
            <w:showingPlcHdr/>
            <w:text/>
          </w:sdtPr>
          <w:sdtEndPr/>
          <w:sdtContent>
            <w:tc>
              <w:tcPr>
                <w:tcW w:w="83.0%" w:type="pct"/>
                <w:tcBorders>
                  <w:top w:val="single" w:sz="4" w:space="0" w:color="auto"/>
                  <w:start w:val="single" w:sz="4" w:space="0" w:color="auto"/>
                  <w:bottom w:val="single" w:sz="4" w:space="0" w:color="auto"/>
                  <w:end w:val="single" w:sz="4" w:space="0" w:color="auto"/>
                </w:tcBorders>
              </w:tcPr>
              <w:p w14:paraId="1B304A7F" w14:textId="77777777" w:rsidR="004824A3" w:rsidRPr="00FC335C" w:rsidRDefault="00E07272" w:rsidP="00E07272">
                <w:pPr>
                  <w:pStyle w:val="FormFont"/>
                </w:pPr>
                <w:r w:rsidRPr="00C77D82">
                  <w:rPr>
                    <w:rStyle w:val="PlaceholderText"/>
                  </w:rPr>
                  <w:t>Click or tap here to enter text.</w:t>
                </w:r>
              </w:p>
            </w:tc>
          </w:sdtContent>
        </w:sdt>
      </w:tr>
    </w:tbl>
    <w:p w14:paraId="62832FFD" w14:textId="77777777" w:rsidR="00F04339" w:rsidRPr="00DA439D" w:rsidRDefault="005D6F78" w:rsidP="00DA439D">
      <w:pPr>
        <w:pStyle w:val="BoldHighlight"/>
      </w:pPr>
      <w:r w:rsidRPr="00FC335C">
        <w:t xml:space="preserve">Correspondence Details (if </w:t>
      </w:r>
      <w:r w:rsidR="003B1E01" w:rsidRPr="00FC335C">
        <w:t>different from</w:t>
      </w:r>
      <w:r w:rsidRPr="00FC335C">
        <w:t xml:space="preserve"> site address)</w:t>
      </w:r>
    </w:p>
    <w:tbl>
      <w:tblPr>
        <w:tblStyle w:val="TableGrid"/>
        <w:tblW w:w="0pt" w:type="dxa"/>
        <w:tblLayout w:type="fixed"/>
        <w:tblLook w:firstRow="1" w:lastRow="0" w:firstColumn="1" w:lastColumn="0" w:noHBand="0" w:noVBand="1"/>
      </w:tblPr>
      <w:tblGrid>
        <w:gridCol w:w="1701"/>
        <w:gridCol w:w="8755"/>
      </w:tblGrid>
      <w:tr w:rsidR="00FC335C" w:rsidRPr="00FC335C" w14:paraId="7DF8686C" w14:textId="77777777" w:rsidTr="004824A3">
        <w:trPr>
          <w:trHeight w:val="340"/>
        </w:trPr>
        <w:tc>
          <w:tcPr>
            <w:tcW w:w="85.05pt" w:type="dxa"/>
            <w:tcBorders>
              <w:top w:val="nil"/>
              <w:start w:val="nil"/>
              <w:bottom w:val="nil"/>
              <w:end w:val="single" w:sz="4" w:space="0" w:color="auto"/>
            </w:tcBorders>
            <w:tcMar>
              <w:start w:w="0pt" w:type="dxa"/>
            </w:tcMar>
          </w:tcPr>
          <w:p w14:paraId="5DD4E12A" w14:textId="77777777" w:rsidR="005D6F78" w:rsidRPr="00FC335C" w:rsidRDefault="003B1E01" w:rsidP="004B755E">
            <w:pPr>
              <w:rPr>
                <w:rFonts w:ascii="Century Gothic" w:hAnsi="Century Gothic"/>
                <w:color w:val="000000" w:themeColor="text1"/>
                <w:sz w:val="16"/>
                <w:szCs w:val="16"/>
              </w:rPr>
            </w:pPr>
            <w:r w:rsidRPr="00FC335C">
              <w:rPr>
                <w:rFonts w:ascii="Century Gothic" w:hAnsi="Century Gothic"/>
                <w:color w:val="000000" w:themeColor="text1"/>
                <w:sz w:val="16"/>
                <w:szCs w:val="16"/>
              </w:rPr>
              <w:t>Address</w:t>
            </w:r>
            <w:r w:rsidR="006C01F4" w:rsidRPr="00FC335C">
              <w:rPr>
                <w:rFonts w:ascii="Century Gothic" w:hAnsi="Century Gothic"/>
                <w:color w:val="000000" w:themeColor="text1"/>
                <w:sz w:val="16"/>
                <w:szCs w:val="16"/>
              </w:rPr>
              <w:t>:</w:t>
            </w:r>
          </w:p>
        </w:tc>
        <w:sdt>
          <w:sdtPr>
            <w:alias w:val="txtCorresAddress"/>
            <w:tag w:val="txtCorresAddress"/>
            <w:id w:val="-1210262473"/>
            <w:placeholder>
              <w:docPart w:val="B1A49E7E227F4D5AB68D80E49A4E4342"/>
            </w:placeholder>
            <w:showingPlcHdr/>
            <w:text/>
          </w:sdtPr>
          <w:sdtEndPr/>
          <w:sdtContent>
            <w:tc>
              <w:tcPr>
                <w:tcW w:w="437.75pt" w:type="dxa"/>
                <w:tcBorders>
                  <w:start w:val="single" w:sz="4" w:space="0" w:color="auto"/>
                </w:tcBorders>
              </w:tcPr>
              <w:p w14:paraId="4ACEE372" w14:textId="77777777" w:rsidR="005D6F78" w:rsidRPr="00FC335C" w:rsidRDefault="00E07272" w:rsidP="00E07272">
                <w:pPr>
                  <w:pStyle w:val="FormFont"/>
                </w:pPr>
                <w:r w:rsidRPr="00C77D82">
                  <w:rPr>
                    <w:rStyle w:val="PlaceholderText"/>
                  </w:rPr>
                  <w:t>Click or tap here to enter text.</w:t>
                </w:r>
              </w:p>
            </w:tc>
          </w:sdtContent>
        </w:sdt>
      </w:tr>
      <w:tr w:rsidR="00FC335C" w:rsidRPr="00FC335C" w14:paraId="0F24F8A0" w14:textId="77777777" w:rsidTr="004824A3">
        <w:trPr>
          <w:trHeight w:val="340"/>
        </w:trPr>
        <w:tc>
          <w:tcPr>
            <w:tcW w:w="85.05pt" w:type="dxa"/>
            <w:tcBorders>
              <w:top w:val="nil"/>
              <w:start w:val="nil"/>
              <w:bottom w:val="nil"/>
              <w:end w:val="single" w:sz="4" w:space="0" w:color="auto"/>
            </w:tcBorders>
            <w:tcMar>
              <w:start w:w="0pt" w:type="dxa"/>
            </w:tcMar>
          </w:tcPr>
          <w:p w14:paraId="3DCAF989" w14:textId="77777777" w:rsidR="005D6F78" w:rsidRPr="00FC335C" w:rsidRDefault="00756FF6" w:rsidP="004B755E">
            <w:pPr>
              <w:rPr>
                <w:rFonts w:ascii="Century Gothic" w:hAnsi="Century Gothic"/>
                <w:color w:val="000000" w:themeColor="text1"/>
                <w:sz w:val="16"/>
                <w:szCs w:val="16"/>
              </w:rPr>
            </w:pPr>
            <w:r w:rsidRPr="00FC335C">
              <w:rPr>
                <w:rFonts w:ascii="Century Gothic" w:hAnsi="Century Gothic"/>
                <w:color w:val="000000" w:themeColor="text1"/>
                <w:sz w:val="16"/>
                <w:szCs w:val="16"/>
              </w:rPr>
              <w:t>Town/</w:t>
            </w:r>
            <w:r w:rsidR="003B1E01" w:rsidRPr="00FC335C">
              <w:rPr>
                <w:rFonts w:ascii="Century Gothic" w:hAnsi="Century Gothic"/>
                <w:color w:val="000000" w:themeColor="text1"/>
                <w:sz w:val="16"/>
                <w:szCs w:val="16"/>
              </w:rPr>
              <w:t>City</w:t>
            </w:r>
            <w:r w:rsidR="006C01F4" w:rsidRPr="00FC335C">
              <w:rPr>
                <w:rFonts w:ascii="Century Gothic" w:hAnsi="Century Gothic"/>
                <w:color w:val="000000" w:themeColor="text1"/>
                <w:sz w:val="16"/>
                <w:szCs w:val="16"/>
              </w:rPr>
              <w:t>:</w:t>
            </w:r>
          </w:p>
        </w:tc>
        <w:sdt>
          <w:sdtPr>
            <w:alias w:val="txtCorresTownCity"/>
            <w:tag w:val="txtCorresTownCity"/>
            <w:id w:val="-2073872723"/>
            <w:placeholder>
              <w:docPart w:val="AA308C80BC5942C89F2A6B4E862A56CB"/>
            </w:placeholder>
            <w:showingPlcHdr/>
            <w:text/>
          </w:sdtPr>
          <w:sdtEndPr/>
          <w:sdtContent>
            <w:tc>
              <w:tcPr>
                <w:tcW w:w="437.75pt" w:type="dxa"/>
                <w:tcBorders>
                  <w:start w:val="single" w:sz="4" w:space="0" w:color="auto"/>
                </w:tcBorders>
              </w:tcPr>
              <w:p w14:paraId="2ED3D1D1" w14:textId="77777777" w:rsidR="005D6F78" w:rsidRPr="00FC335C" w:rsidRDefault="00E07272" w:rsidP="00E07272">
                <w:pPr>
                  <w:pStyle w:val="FormFont"/>
                </w:pPr>
                <w:r w:rsidRPr="00C77D82">
                  <w:rPr>
                    <w:rStyle w:val="PlaceholderText"/>
                  </w:rPr>
                  <w:t>Click or tap here to enter text.</w:t>
                </w:r>
              </w:p>
            </w:tc>
          </w:sdtContent>
        </w:sdt>
      </w:tr>
      <w:tr w:rsidR="005D6F78" w:rsidRPr="00FC335C" w14:paraId="2FE97071" w14:textId="77777777" w:rsidTr="004824A3">
        <w:trPr>
          <w:trHeight w:val="340"/>
        </w:trPr>
        <w:tc>
          <w:tcPr>
            <w:tcW w:w="85.05pt" w:type="dxa"/>
            <w:tcBorders>
              <w:top w:val="nil"/>
              <w:start w:val="nil"/>
              <w:bottom w:val="nil"/>
              <w:end w:val="single" w:sz="4" w:space="0" w:color="auto"/>
            </w:tcBorders>
            <w:tcMar>
              <w:start w:w="0pt" w:type="dxa"/>
            </w:tcMar>
          </w:tcPr>
          <w:p w14:paraId="1862C05C" w14:textId="77777777" w:rsidR="005D6F78" w:rsidRPr="00FC335C" w:rsidRDefault="003B1E01" w:rsidP="004B755E">
            <w:pPr>
              <w:rPr>
                <w:rFonts w:ascii="Century Gothic" w:hAnsi="Century Gothic"/>
                <w:color w:val="000000" w:themeColor="text1"/>
                <w:sz w:val="16"/>
                <w:szCs w:val="16"/>
              </w:rPr>
            </w:pPr>
            <w:r w:rsidRPr="00FC335C">
              <w:rPr>
                <w:rFonts w:ascii="Century Gothic" w:hAnsi="Century Gothic"/>
                <w:color w:val="000000" w:themeColor="text1"/>
                <w:sz w:val="16"/>
                <w:szCs w:val="16"/>
              </w:rPr>
              <w:t>Postcode</w:t>
            </w:r>
            <w:r w:rsidR="006C01F4" w:rsidRPr="00FC335C">
              <w:rPr>
                <w:rFonts w:ascii="Century Gothic" w:hAnsi="Century Gothic"/>
                <w:color w:val="000000" w:themeColor="text1"/>
                <w:sz w:val="16"/>
                <w:szCs w:val="16"/>
              </w:rPr>
              <w:t>:</w:t>
            </w:r>
          </w:p>
        </w:tc>
        <w:sdt>
          <w:sdtPr>
            <w:alias w:val="txtCorresPostcode"/>
            <w:tag w:val="txtCorresPostcode"/>
            <w:id w:val="-659222353"/>
            <w:placeholder>
              <w:docPart w:val="BF2C9C5BC0604EB786DF32B0B8D59E37"/>
            </w:placeholder>
            <w:showingPlcHdr/>
            <w:text/>
          </w:sdtPr>
          <w:sdtEndPr/>
          <w:sdtContent>
            <w:tc>
              <w:tcPr>
                <w:tcW w:w="437.75pt" w:type="dxa"/>
                <w:tcBorders>
                  <w:start w:val="single" w:sz="4" w:space="0" w:color="auto"/>
                </w:tcBorders>
              </w:tcPr>
              <w:p w14:paraId="1F7A3FAC" w14:textId="77777777" w:rsidR="00787036" w:rsidRPr="00FC335C" w:rsidRDefault="00196792" w:rsidP="00196792">
                <w:pPr>
                  <w:pStyle w:val="FormFont"/>
                </w:pPr>
                <w:r w:rsidRPr="00C77D82">
                  <w:rPr>
                    <w:rStyle w:val="PlaceholderText"/>
                  </w:rPr>
                  <w:t>Click or tap here to enter text.</w:t>
                </w:r>
              </w:p>
            </w:tc>
          </w:sdtContent>
        </w:sdt>
      </w:tr>
    </w:tbl>
    <w:p w14:paraId="298B796A" w14:textId="77777777" w:rsidR="00787036" w:rsidRPr="004824A3" w:rsidRDefault="00787036" w:rsidP="00242AB6">
      <w:pPr>
        <w:spacing w:after="0pt"/>
        <w:rPr>
          <w:rFonts w:ascii="Century Gothic" w:hAnsi="Century Gothic"/>
          <w:b/>
          <w:color w:val="000000" w:themeColor="text1"/>
          <w:sz w:val="12"/>
          <w:szCs w:val="16"/>
        </w:rPr>
      </w:pPr>
    </w:p>
    <w:tbl>
      <w:tblPr>
        <w:tblStyle w:val="TableGrid"/>
        <w:tblW w:w="522.80pt" w:type="dxa"/>
        <w:tblBorders>
          <w:insideH w:val="none" w:sz="0" w:space="0" w:color="auto"/>
          <w:insideV w:val="none" w:sz="0" w:space="0" w:color="auto"/>
        </w:tblBorders>
        <w:tblLook w:firstRow="1" w:lastRow="0" w:firstColumn="1" w:lastColumn="0" w:noHBand="0" w:noVBand="1"/>
      </w:tblPr>
      <w:tblGrid>
        <w:gridCol w:w="1363"/>
        <w:gridCol w:w="3844"/>
        <w:gridCol w:w="1372"/>
        <w:gridCol w:w="3877"/>
      </w:tblGrid>
      <w:tr w:rsidR="00285089" w:rsidRPr="00FC335C" w14:paraId="68B05797" w14:textId="77777777" w:rsidTr="00D05470">
        <w:tc>
          <w:tcPr>
            <w:tcW w:w="260.35pt" w:type="dxa"/>
            <w:gridSpan w:val="2"/>
            <w:tcBorders>
              <w:end w:val="single" w:sz="4" w:space="0" w:color="auto"/>
            </w:tcBorders>
          </w:tcPr>
          <w:p w14:paraId="66BDB398" w14:textId="77777777" w:rsidR="00285089" w:rsidRDefault="00285089" w:rsidP="00285089">
            <w:pPr>
              <w:pStyle w:val="ContractText"/>
            </w:pPr>
            <w:r w:rsidRPr="00FC335C">
              <w:t xml:space="preserve">SIGNED on and behalf of the Customer by a </w:t>
            </w:r>
            <w:r w:rsidRPr="00FC335C">
              <w:rPr>
                <w:b/>
              </w:rPr>
              <w:t>Director</w:t>
            </w:r>
            <w:r w:rsidRPr="00FC335C">
              <w:t xml:space="preserve"> or an </w:t>
            </w:r>
          </w:p>
          <w:p w14:paraId="169FB120" w14:textId="77777777" w:rsidR="00285089" w:rsidRPr="00FC335C" w:rsidRDefault="00285089" w:rsidP="00285089">
            <w:pPr>
              <w:pStyle w:val="ContractText"/>
            </w:pPr>
            <w:r w:rsidRPr="00FC335C">
              <w:rPr>
                <w:b/>
              </w:rPr>
              <w:t xml:space="preserve">Authorised Representative </w:t>
            </w:r>
            <w:r w:rsidRPr="00FC335C">
              <w:t>by:</w:t>
            </w:r>
          </w:p>
          <w:p w14:paraId="075AE97A" w14:textId="77777777" w:rsidR="00285089" w:rsidRPr="00FC335C" w:rsidRDefault="00285089" w:rsidP="00285089">
            <w:pPr>
              <w:pStyle w:val="ContractText"/>
              <w:rPr>
                <w:b/>
                <w:szCs w:val="16"/>
              </w:rPr>
            </w:pPr>
          </w:p>
        </w:tc>
        <w:tc>
          <w:tcPr>
            <w:tcW w:w="262.45pt" w:type="dxa"/>
            <w:gridSpan w:val="2"/>
            <w:tcBorders>
              <w:top w:val="single" w:sz="4" w:space="0" w:color="auto"/>
              <w:start w:val="single" w:sz="4" w:space="0" w:color="auto"/>
              <w:bottom w:val="nil"/>
            </w:tcBorders>
          </w:tcPr>
          <w:p w14:paraId="45BBA06C" w14:textId="5FF41A26" w:rsidR="00285089" w:rsidRDefault="00285089" w:rsidP="00285089">
            <w:pPr>
              <w:pStyle w:val="ContractText"/>
            </w:pPr>
            <w:r w:rsidRPr="00FC335C">
              <w:t xml:space="preserve">SIGNED on and behalf of </w:t>
            </w:r>
            <w:r w:rsidR="007D5F3D">
              <w:t>NICCOLO</w:t>
            </w:r>
            <w:r w:rsidRPr="00FC335C">
              <w:t xml:space="preserve"> by a </w:t>
            </w:r>
            <w:r w:rsidRPr="00FC335C">
              <w:rPr>
                <w:b/>
              </w:rPr>
              <w:t>Director</w:t>
            </w:r>
            <w:r w:rsidRPr="00FC335C">
              <w:t xml:space="preserve"> or an </w:t>
            </w:r>
          </w:p>
          <w:p w14:paraId="4A06246D" w14:textId="77777777" w:rsidR="00285089" w:rsidRPr="00FC335C" w:rsidRDefault="00285089" w:rsidP="00285089">
            <w:pPr>
              <w:pStyle w:val="ContractText"/>
            </w:pPr>
            <w:r w:rsidRPr="00FC335C">
              <w:rPr>
                <w:b/>
              </w:rPr>
              <w:t xml:space="preserve">Authorised Representative </w:t>
            </w:r>
            <w:r w:rsidRPr="00FC335C">
              <w:t>by:</w:t>
            </w:r>
          </w:p>
        </w:tc>
      </w:tr>
      <w:tr w:rsidR="00285089" w:rsidRPr="00FC335C" w14:paraId="5CADF9E8" w14:textId="77777777" w:rsidTr="00D05470">
        <w:tc>
          <w:tcPr>
            <w:tcW w:w="68.15pt" w:type="dxa"/>
          </w:tcPr>
          <w:p w14:paraId="501D2E92" w14:textId="77777777" w:rsidR="00285089" w:rsidRDefault="00285089" w:rsidP="00285089">
            <w:pPr>
              <w:pStyle w:val="LabelText"/>
            </w:pPr>
            <w:r>
              <w:t>Signature:</w:t>
            </w:r>
          </w:p>
          <w:p w14:paraId="0A907467" w14:textId="77777777" w:rsidR="00285089" w:rsidRDefault="00285089" w:rsidP="00285089">
            <w:pPr>
              <w:pStyle w:val="LabelText"/>
            </w:pPr>
          </w:p>
        </w:tc>
        <w:sdt>
          <w:sdtPr>
            <w:rPr>
              <w:color w:val="19248B" w:themeColor="accent1"/>
            </w:rPr>
            <w:alias w:val="txtCustSignature"/>
            <w:tag w:val="txtCustSignature"/>
            <w:id w:val="-995871307"/>
            <w:placeholder>
              <w:docPart w:val="80C0D6788AE348E19A01F2D9A0BE30B1"/>
            </w:placeholder>
            <w:showingPlcHdr/>
          </w:sdtPr>
          <w:sdtEndPr/>
          <w:sdtContent>
            <w:tc>
              <w:tcPr>
                <w:tcW w:w="192.20pt" w:type="dxa"/>
                <w:tcBorders>
                  <w:end w:val="single" w:sz="4" w:space="0" w:color="auto"/>
                </w:tcBorders>
              </w:tcPr>
              <w:p w14:paraId="62CE5354" w14:textId="77777777" w:rsidR="00285089" w:rsidRPr="00D05470" w:rsidRDefault="0011393A" w:rsidP="0011393A">
                <w:pPr>
                  <w:pStyle w:val="LabelText"/>
                  <w:rPr>
                    <w:color w:val="19248B" w:themeColor="accent1"/>
                  </w:rPr>
                </w:pPr>
                <w:r w:rsidRPr="00C77D82">
                  <w:rPr>
                    <w:rStyle w:val="PlaceholderText"/>
                  </w:rPr>
                  <w:t>Click or tap here to enter text.</w:t>
                </w:r>
              </w:p>
            </w:tc>
          </w:sdtContent>
        </w:sdt>
        <w:tc>
          <w:tcPr>
            <w:tcW w:w="68.60pt" w:type="dxa"/>
            <w:tcBorders>
              <w:top w:val="nil"/>
              <w:start w:val="single" w:sz="4" w:space="0" w:color="auto"/>
              <w:bottom w:val="nil"/>
            </w:tcBorders>
          </w:tcPr>
          <w:p w14:paraId="205FBB66" w14:textId="77777777" w:rsidR="00285089" w:rsidRDefault="00285089" w:rsidP="00285089">
            <w:pPr>
              <w:pStyle w:val="LabelText"/>
            </w:pPr>
            <w:r>
              <w:t>Signature:</w:t>
            </w:r>
          </w:p>
          <w:p w14:paraId="13A4F187" w14:textId="77777777" w:rsidR="00285089" w:rsidRDefault="00285089" w:rsidP="00285089">
            <w:pPr>
              <w:pStyle w:val="LabelText"/>
            </w:pPr>
          </w:p>
        </w:tc>
        <w:sdt>
          <w:sdtPr>
            <w:rPr>
              <w:color w:val="19248B" w:themeColor="accent1"/>
            </w:rPr>
            <w:alias w:val="txtCNGSignature"/>
            <w:tag w:val="txtCNGSignature"/>
            <w:id w:val="1054362046"/>
            <w:placeholder>
              <w:docPart w:val="80C0D6788AE348E19A01F2D9A0BE30B1"/>
            </w:placeholder>
            <w:showingPlcHdr/>
          </w:sdtPr>
          <w:sdtEndPr/>
          <w:sdtContent>
            <w:tc>
              <w:tcPr>
                <w:tcW w:w="193.85pt" w:type="dxa"/>
                <w:tcBorders>
                  <w:top w:val="nil"/>
                  <w:bottom w:val="nil"/>
                </w:tcBorders>
              </w:tcPr>
              <w:p w14:paraId="39D287BC" w14:textId="77777777" w:rsidR="00285089" w:rsidRPr="00D05470" w:rsidRDefault="0011393A" w:rsidP="0011393A">
                <w:pPr>
                  <w:pStyle w:val="LabelText"/>
                  <w:rPr>
                    <w:color w:val="19248B" w:themeColor="accent1"/>
                  </w:rPr>
                </w:pPr>
                <w:r w:rsidRPr="00C77D82">
                  <w:rPr>
                    <w:rStyle w:val="PlaceholderText"/>
                  </w:rPr>
                  <w:t>Click or tap here to enter text.</w:t>
                </w:r>
              </w:p>
            </w:tc>
          </w:sdtContent>
        </w:sdt>
      </w:tr>
      <w:tr w:rsidR="00285089" w:rsidRPr="00FC335C" w14:paraId="7305FC1D" w14:textId="77777777" w:rsidTr="00D05470">
        <w:tc>
          <w:tcPr>
            <w:tcW w:w="68.15pt" w:type="dxa"/>
          </w:tcPr>
          <w:p w14:paraId="1959257B" w14:textId="77777777" w:rsidR="00285089" w:rsidRDefault="00285089" w:rsidP="00285089">
            <w:pPr>
              <w:pStyle w:val="LabelText"/>
            </w:pPr>
            <w:r>
              <w:t>Full Name:</w:t>
            </w:r>
          </w:p>
          <w:p w14:paraId="0BFF9E41" w14:textId="77777777" w:rsidR="00285089" w:rsidRDefault="00285089" w:rsidP="00285089">
            <w:pPr>
              <w:pStyle w:val="LabelText"/>
            </w:pPr>
          </w:p>
        </w:tc>
        <w:sdt>
          <w:sdtPr>
            <w:rPr>
              <w:color w:val="19248B" w:themeColor="accent1"/>
            </w:rPr>
            <w:alias w:val="txtCustFullName"/>
            <w:tag w:val="txtCustFullName"/>
            <w:id w:val="-1328436206"/>
            <w:placeholder>
              <w:docPart w:val="80C0D6788AE348E19A01F2D9A0BE30B1"/>
            </w:placeholder>
            <w:showingPlcHdr/>
          </w:sdtPr>
          <w:sdtEndPr/>
          <w:sdtContent>
            <w:tc>
              <w:tcPr>
                <w:tcW w:w="192.20pt" w:type="dxa"/>
                <w:tcBorders>
                  <w:end w:val="single" w:sz="4" w:space="0" w:color="auto"/>
                </w:tcBorders>
              </w:tcPr>
              <w:p w14:paraId="6866CA6D" w14:textId="77777777" w:rsidR="00285089" w:rsidRPr="00D05470" w:rsidRDefault="0011393A" w:rsidP="0011393A">
                <w:pPr>
                  <w:pStyle w:val="LabelText"/>
                  <w:rPr>
                    <w:color w:val="19248B" w:themeColor="accent1"/>
                  </w:rPr>
                </w:pPr>
                <w:r w:rsidRPr="00C77D82">
                  <w:rPr>
                    <w:rStyle w:val="PlaceholderText"/>
                  </w:rPr>
                  <w:t>Click or tap here to enter text.</w:t>
                </w:r>
              </w:p>
            </w:tc>
          </w:sdtContent>
        </w:sdt>
        <w:tc>
          <w:tcPr>
            <w:tcW w:w="68.60pt" w:type="dxa"/>
            <w:tcBorders>
              <w:top w:val="nil"/>
              <w:start w:val="single" w:sz="4" w:space="0" w:color="auto"/>
              <w:bottom w:val="nil"/>
            </w:tcBorders>
          </w:tcPr>
          <w:p w14:paraId="4A7094E2" w14:textId="77777777" w:rsidR="00285089" w:rsidRDefault="00285089" w:rsidP="00285089">
            <w:pPr>
              <w:pStyle w:val="LabelText"/>
            </w:pPr>
            <w:r>
              <w:t>Full Name:</w:t>
            </w:r>
          </w:p>
          <w:p w14:paraId="5C0C8169" w14:textId="77777777" w:rsidR="00285089" w:rsidRDefault="00285089" w:rsidP="00285089">
            <w:pPr>
              <w:pStyle w:val="LabelText"/>
            </w:pPr>
          </w:p>
        </w:tc>
        <w:sdt>
          <w:sdtPr>
            <w:rPr>
              <w:color w:val="19248B" w:themeColor="accent1"/>
            </w:rPr>
            <w:alias w:val="txtCNGFullName"/>
            <w:tag w:val="txtCNGFullName"/>
            <w:id w:val="1503236709"/>
            <w:placeholder>
              <w:docPart w:val="80C0D6788AE348E19A01F2D9A0BE30B1"/>
            </w:placeholder>
            <w:showingPlcHdr/>
          </w:sdtPr>
          <w:sdtEndPr/>
          <w:sdtContent>
            <w:tc>
              <w:tcPr>
                <w:tcW w:w="193.85pt" w:type="dxa"/>
                <w:tcBorders>
                  <w:top w:val="nil"/>
                  <w:bottom w:val="nil"/>
                </w:tcBorders>
              </w:tcPr>
              <w:p w14:paraId="66CD74C8" w14:textId="77777777" w:rsidR="00285089" w:rsidRPr="00D05470" w:rsidRDefault="0011393A" w:rsidP="0011393A">
                <w:pPr>
                  <w:pStyle w:val="LabelText"/>
                  <w:rPr>
                    <w:color w:val="19248B" w:themeColor="accent1"/>
                  </w:rPr>
                </w:pPr>
                <w:r w:rsidRPr="00C77D82">
                  <w:rPr>
                    <w:rStyle w:val="PlaceholderText"/>
                  </w:rPr>
                  <w:t>Click or tap here to enter text.</w:t>
                </w:r>
              </w:p>
            </w:tc>
          </w:sdtContent>
        </w:sdt>
      </w:tr>
      <w:tr w:rsidR="00285089" w:rsidRPr="00FC335C" w14:paraId="7CFC82F6" w14:textId="77777777" w:rsidTr="00D05470">
        <w:tc>
          <w:tcPr>
            <w:tcW w:w="68.15pt" w:type="dxa"/>
          </w:tcPr>
          <w:p w14:paraId="47A5CE1C" w14:textId="77777777" w:rsidR="00285089" w:rsidRDefault="00285089" w:rsidP="00285089">
            <w:pPr>
              <w:pStyle w:val="LabelText"/>
            </w:pPr>
            <w:r>
              <w:t>Position:</w:t>
            </w:r>
          </w:p>
          <w:p w14:paraId="3EE0DF77" w14:textId="77777777" w:rsidR="00285089" w:rsidRDefault="00285089" w:rsidP="00285089">
            <w:pPr>
              <w:pStyle w:val="LabelText"/>
            </w:pPr>
          </w:p>
        </w:tc>
        <w:sdt>
          <w:sdtPr>
            <w:rPr>
              <w:color w:val="19248B" w:themeColor="accent1"/>
            </w:rPr>
            <w:alias w:val="txtCustPosition"/>
            <w:tag w:val="txtCustPosition"/>
            <w:id w:val="-1693068143"/>
            <w:placeholder>
              <w:docPart w:val="80C0D6788AE348E19A01F2D9A0BE30B1"/>
            </w:placeholder>
            <w:showingPlcHdr/>
          </w:sdtPr>
          <w:sdtEndPr/>
          <w:sdtContent>
            <w:tc>
              <w:tcPr>
                <w:tcW w:w="192.20pt" w:type="dxa"/>
                <w:tcBorders>
                  <w:end w:val="single" w:sz="4" w:space="0" w:color="auto"/>
                </w:tcBorders>
              </w:tcPr>
              <w:p w14:paraId="53E9A328" w14:textId="77777777" w:rsidR="00285089" w:rsidRPr="00D05470" w:rsidRDefault="0011393A" w:rsidP="0011393A">
                <w:pPr>
                  <w:pStyle w:val="LabelText"/>
                  <w:rPr>
                    <w:color w:val="19248B" w:themeColor="accent1"/>
                  </w:rPr>
                </w:pPr>
                <w:r w:rsidRPr="00C77D82">
                  <w:rPr>
                    <w:rStyle w:val="PlaceholderText"/>
                  </w:rPr>
                  <w:t>Click or tap here to enter text.</w:t>
                </w:r>
              </w:p>
            </w:tc>
          </w:sdtContent>
        </w:sdt>
        <w:tc>
          <w:tcPr>
            <w:tcW w:w="68.60pt" w:type="dxa"/>
            <w:tcBorders>
              <w:top w:val="nil"/>
              <w:start w:val="single" w:sz="4" w:space="0" w:color="auto"/>
              <w:bottom w:val="nil"/>
            </w:tcBorders>
          </w:tcPr>
          <w:p w14:paraId="452527F2" w14:textId="77777777" w:rsidR="00285089" w:rsidRDefault="00285089" w:rsidP="00285089">
            <w:pPr>
              <w:pStyle w:val="LabelText"/>
            </w:pPr>
            <w:r>
              <w:t>Position:</w:t>
            </w:r>
          </w:p>
          <w:p w14:paraId="3D7A56C4" w14:textId="77777777" w:rsidR="00285089" w:rsidRDefault="00285089" w:rsidP="00285089">
            <w:pPr>
              <w:pStyle w:val="LabelText"/>
            </w:pPr>
          </w:p>
        </w:tc>
        <w:sdt>
          <w:sdtPr>
            <w:rPr>
              <w:color w:val="19248B" w:themeColor="accent1"/>
            </w:rPr>
            <w:alias w:val="txtCNGPosition"/>
            <w:tag w:val="txtCNGPosition"/>
            <w:id w:val="-1932202627"/>
            <w:placeholder>
              <w:docPart w:val="80C0D6788AE348E19A01F2D9A0BE30B1"/>
            </w:placeholder>
            <w:showingPlcHdr/>
          </w:sdtPr>
          <w:sdtEndPr/>
          <w:sdtContent>
            <w:tc>
              <w:tcPr>
                <w:tcW w:w="193.85pt" w:type="dxa"/>
                <w:tcBorders>
                  <w:top w:val="nil"/>
                  <w:bottom w:val="nil"/>
                </w:tcBorders>
              </w:tcPr>
              <w:p w14:paraId="195F6D9B" w14:textId="77777777" w:rsidR="00285089" w:rsidRPr="00D05470" w:rsidRDefault="0011393A" w:rsidP="0011393A">
                <w:pPr>
                  <w:pStyle w:val="LabelText"/>
                  <w:rPr>
                    <w:color w:val="19248B" w:themeColor="accent1"/>
                  </w:rPr>
                </w:pPr>
                <w:r w:rsidRPr="00C77D82">
                  <w:rPr>
                    <w:rStyle w:val="PlaceholderText"/>
                  </w:rPr>
                  <w:t>Click or tap here to enter text.</w:t>
                </w:r>
              </w:p>
            </w:tc>
          </w:sdtContent>
        </w:sdt>
      </w:tr>
      <w:tr w:rsidR="00285089" w:rsidRPr="00FC335C" w14:paraId="6A3C840E" w14:textId="77777777" w:rsidTr="00D05470">
        <w:tc>
          <w:tcPr>
            <w:tcW w:w="68.15pt" w:type="dxa"/>
          </w:tcPr>
          <w:p w14:paraId="7E390549" w14:textId="77777777" w:rsidR="00285089" w:rsidRDefault="00285089" w:rsidP="00285089">
            <w:pPr>
              <w:pStyle w:val="LabelText"/>
            </w:pPr>
            <w:r>
              <w:t>Date:</w:t>
            </w:r>
          </w:p>
          <w:p w14:paraId="6C8CAD57" w14:textId="77777777" w:rsidR="00285089" w:rsidRDefault="00285089" w:rsidP="00285089">
            <w:pPr>
              <w:pStyle w:val="LabelText"/>
            </w:pPr>
          </w:p>
        </w:tc>
        <w:sdt>
          <w:sdtPr>
            <w:rPr>
              <w:color w:val="19248B" w:themeColor="accent1"/>
            </w:rPr>
            <w:alias w:val="dateCustSignature"/>
            <w:tag w:val="dateCustSignature"/>
            <w:id w:val="921384564"/>
            <w:placeholder>
              <w:docPart w:val="3E82882F47954DB384796C5C0C52E259"/>
            </w:placeholder>
            <w:showingPlcHdr/>
            <w:date w:fullDate="2018-05-29T00:00:00Z">
              <w:dateFormat w:val="dd/MM/yyyy"/>
              <w:lid w:val="en-GB"/>
              <w:storeMappedDataAs w:val="dateTime"/>
              <w:calendar w:val="gregorian"/>
            </w:date>
          </w:sdtPr>
          <w:sdtEndPr/>
          <w:sdtContent>
            <w:tc>
              <w:tcPr>
                <w:tcW w:w="192.20pt" w:type="dxa"/>
                <w:tcBorders>
                  <w:end w:val="single" w:sz="4" w:space="0" w:color="auto"/>
                </w:tcBorders>
              </w:tcPr>
              <w:p w14:paraId="6BE2CB21" w14:textId="77777777" w:rsidR="00285089" w:rsidRPr="00D05470" w:rsidRDefault="0011393A" w:rsidP="0011393A">
                <w:pPr>
                  <w:pStyle w:val="LabelText"/>
                  <w:rPr>
                    <w:color w:val="19248B" w:themeColor="accent1"/>
                  </w:rPr>
                </w:pPr>
                <w:r w:rsidRPr="00142D82">
                  <w:rPr>
                    <w:rStyle w:val="PlaceholderText"/>
                  </w:rPr>
                  <w:t>Click or tap to enter a date.</w:t>
                </w:r>
              </w:p>
            </w:tc>
          </w:sdtContent>
        </w:sdt>
        <w:tc>
          <w:tcPr>
            <w:tcW w:w="68.60pt" w:type="dxa"/>
            <w:tcBorders>
              <w:top w:val="nil"/>
              <w:start w:val="single" w:sz="4" w:space="0" w:color="auto"/>
              <w:bottom w:val="single" w:sz="4" w:space="0" w:color="auto"/>
            </w:tcBorders>
          </w:tcPr>
          <w:p w14:paraId="769799CF" w14:textId="77777777" w:rsidR="00285089" w:rsidRDefault="00285089" w:rsidP="00285089">
            <w:pPr>
              <w:pStyle w:val="LabelText"/>
            </w:pPr>
            <w:r>
              <w:t>Date:</w:t>
            </w:r>
          </w:p>
          <w:p w14:paraId="30F49EE6" w14:textId="77777777" w:rsidR="00285089" w:rsidRDefault="00285089" w:rsidP="00285089">
            <w:pPr>
              <w:pStyle w:val="LabelText"/>
            </w:pPr>
          </w:p>
        </w:tc>
        <w:sdt>
          <w:sdtPr>
            <w:rPr>
              <w:color w:val="19248B" w:themeColor="accent1"/>
            </w:rPr>
            <w:alias w:val="dateCNGSignature"/>
            <w:tag w:val="dateCNGSignature"/>
            <w:id w:val="-31961219"/>
            <w:placeholder>
              <w:docPart w:val="3E82882F47954DB384796C5C0C52E259"/>
            </w:placeholder>
            <w:showingPlcHdr/>
            <w:date w:fullDate="2018-05-29T00:00:00Z">
              <w:dateFormat w:val="dd/MM/yyyy"/>
              <w:lid w:val="en-GB"/>
              <w:storeMappedDataAs w:val="dateTime"/>
              <w:calendar w:val="gregorian"/>
            </w:date>
          </w:sdtPr>
          <w:sdtEndPr/>
          <w:sdtContent>
            <w:tc>
              <w:tcPr>
                <w:tcW w:w="193.85pt" w:type="dxa"/>
                <w:tcBorders>
                  <w:top w:val="nil"/>
                  <w:bottom w:val="single" w:sz="4" w:space="0" w:color="auto"/>
                </w:tcBorders>
              </w:tcPr>
              <w:p w14:paraId="3380AB68" w14:textId="77777777" w:rsidR="00285089" w:rsidRPr="00D05470" w:rsidRDefault="0011393A" w:rsidP="0011393A">
                <w:pPr>
                  <w:pStyle w:val="LabelText"/>
                  <w:rPr>
                    <w:color w:val="19248B" w:themeColor="accent1"/>
                  </w:rPr>
                </w:pPr>
                <w:r w:rsidRPr="00142D82">
                  <w:rPr>
                    <w:rStyle w:val="PlaceholderText"/>
                  </w:rPr>
                  <w:t>Click or tap to enter a date.</w:t>
                </w:r>
              </w:p>
            </w:tc>
          </w:sdtContent>
        </w:sdt>
      </w:tr>
    </w:tbl>
    <w:p w14:paraId="2EA2EDAB" w14:textId="77777777" w:rsidR="00787036" w:rsidRPr="00FC335C" w:rsidRDefault="00787036" w:rsidP="00A86EC3">
      <w:pPr>
        <w:rPr>
          <w:rFonts w:ascii="Century Gothic" w:hAnsi="Century Gothic"/>
          <w:b/>
          <w:color w:val="000000" w:themeColor="text1"/>
          <w:sz w:val="16"/>
          <w:szCs w:val="16"/>
        </w:rPr>
      </w:pPr>
    </w:p>
    <w:sectPr w:rsidR="00787036" w:rsidRPr="00FC335C" w:rsidSect="005C2AFC">
      <w:headerReference w:type="default" r:id="rId8"/>
      <w:footerReference w:type="default" r:id="rId9"/>
      <w:pgSz w:w="595.30pt" w:h="841.90pt" w:code="9"/>
      <w:pgMar w:top="36pt" w:right="36pt" w:bottom="28.35pt" w:left="36pt" w:header="70.90pt" w:footer="28.3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044F5A4" w14:textId="77777777" w:rsidR="00F07D51" w:rsidRDefault="00F07D51" w:rsidP="00A1479F">
      <w:pPr>
        <w:spacing w:after="0pt" w:line="12pt" w:lineRule="auto"/>
      </w:pPr>
      <w:r>
        <w:separator/>
      </w:r>
    </w:p>
  </w:endnote>
  <w:endnote w:type="continuationSeparator" w:id="0">
    <w:p w14:paraId="20618B1D" w14:textId="77777777" w:rsidR="00F07D51" w:rsidRDefault="00F07D51" w:rsidP="00A1479F">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entury Gothic">
    <w:panose1 w:val="020B0502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Palatino Linotype">
    <w:panose1 w:val="02040502050505030304"/>
    <w:charset w:characterSet="iso-8859-1"/>
    <w:family w:val="roman"/>
    <w:pitch w:val="variable"/>
    <w:sig w:usb0="E0000287" w:usb1="40000013" w:usb2="00000000" w:usb3="00000000" w:csb0="0000019F" w:csb1="00000000"/>
  </w:font>
  <w:font w:name="P22 Underground Pro Book">
    <w:altName w:val="Arial"/>
    <w:panose1 w:val="00000000000000000000"/>
    <w:charset w:characterSet="iso-8859-1"/>
    <w:family w:val="modern"/>
    <w:notTrueType/>
    <w:pitch w:val="variable"/>
    <w:sig w:usb0="A000007F" w:usb1="00000001" w:usb2="00000000" w:usb3="00000000" w:csb0="00000193"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DC0B796" w14:textId="77777777" w:rsidR="00A56DBA" w:rsidRDefault="00AE09EB" w:rsidP="00A56DBA">
    <w:pPr>
      <w:pStyle w:val="Footer"/>
      <w:jc w:val="center"/>
      <w:rPr>
        <w:rFonts w:ascii="Palatino Linotype" w:hAnsi="Palatino Linotype"/>
        <w:color w:val="7F0037"/>
        <w:sz w:val="14"/>
        <w:szCs w:val="20"/>
      </w:rPr>
    </w:pPr>
    <w:r>
      <w:rPr>
        <w:noProof/>
      </w:rPr>
      <w:drawing>
        <wp:anchor distT="0" distB="0" distL="114300" distR="114300" simplePos="0" relativeHeight="251666432" behindDoc="0" locked="0" layoutInCell="1" allowOverlap="1" wp14:anchorId="718017F2" wp14:editId="53D17233">
          <wp:simplePos x="0" y="0"/>
          <wp:positionH relativeFrom="column">
            <wp:posOffset>5546725</wp:posOffset>
          </wp:positionH>
          <wp:positionV relativeFrom="paragraph">
            <wp:posOffset>-794385</wp:posOffset>
          </wp:positionV>
          <wp:extent cx="1631950" cy="1631950"/>
          <wp:effectExtent l="0" t="0" r="6350" b="6350"/>
          <wp:wrapNone/>
          <wp:docPr id="5" name="Picture 5" descr="A picture containing windmill, clock, object&#10;&#10;Description generated with high confidenc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A picture containing windmill, clock, object&#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758C6">
      <w:rPr>
        <w:rFonts w:ascii="Palatino Linotype" w:hAnsi="Palatino Linotype"/>
        <w:color w:val="7F0037"/>
        <w:sz w:val="14"/>
        <w:szCs w:val="20"/>
      </w:rPr>
      <w:t>Tiga</w:t>
    </w:r>
    <w:proofErr w:type="spellEnd"/>
    <w:r w:rsidRPr="00E758C6">
      <w:rPr>
        <w:rFonts w:ascii="Palatino Linotype" w:hAnsi="Palatino Linotype"/>
        <w:color w:val="7F0037"/>
        <w:sz w:val="14"/>
        <w:szCs w:val="20"/>
      </w:rPr>
      <w:t xml:space="preserve"> Ltd t/a Niccolo, </w:t>
    </w:r>
    <w:r w:rsidRPr="003048B2">
      <w:rPr>
        <w:rFonts w:ascii="Palatino Linotype" w:hAnsi="Palatino Linotype"/>
        <w:color w:val="7F0037"/>
        <w:sz w:val="14"/>
        <w:szCs w:val="20"/>
      </w:rPr>
      <w:t>Hudson House</w:t>
    </w:r>
    <w:r>
      <w:rPr>
        <w:rFonts w:ascii="Palatino Linotype" w:hAnsi="Palatino Linotype"/>
        <w:color w:val="7F0037"/>
        <w:sz w:val="14"/>
        <w:szCs w:val="20"/>
      </w:rPr>
      <w:t xml:space="preserve">, </w:t>
    </w:r>
    <w:r w:rsidRPr="003048B2">
      <w:rPr>
        <w:rFonts w:ascii="Palatino Linotype" w:hAnsi="Palatino Linotype"/>
        <w:color w:val="7F0037"/>
        <w:sz w:val="14"/>
        <w:szCs w:val="20"/>
      </w:rPr>
      <w:t>8 Albany Street</w:t>
    </w:r>
    <w:r>
      <w:rPr>
        <w:rFonts w:ascii="Palatino Linotype" w:hAnsi="Palatino Linotype"/>
        <w:color w:val="7F0037"/>
        <w:sz w:val="14"/>
        <w:szCs w:val="20"/>
      </w:rPr>
      <w:t xml:space="preserve">, </w:t>
    </w:r>
    <w:r w:rsidRPr="003048B2">
      <w:rPr>
        <w:rFonts w:ascii="Palatino Linotype" w:hAnsi="Palatino Linotype"/>
        <w:color w:val="7F0037"/>
        <w:sz w:val="14"/>
        <w:szCs w:val="20"/>
      </w:rPr>
      <w:t>Edinburgh EH1 3QB</w:t>
    </w:r>
  </w:p>
  <w:p w14:paraId="69D59659" w14:textId="77777777" w:rsidR="00A56DBA" w:rsidRDefault="00AE09EB" w:rsidP="00A56DBA">
    <w:pPr>
      <w:pStyle w:val="Footer"/>
      <w:jc w:val="center"/>
      <w:rPr>
        <w:rFonts w:ascii="Palatino Linotype" w:hAnsi="Palatino Linotype"/>
        <w:color w:val="7F0037"/>
        <w:sz w:val="14"/>
        <w:szCs w:val="20"/>
      </w:rPr>
    </w:pPr>
    <w:r w:rsidRPr="00E758C6">
      <w:rPr>
        <w:rFonts w:ascii="Palatino Linotype" w:hAnsi="Palatino Linotype"/>
        <w:color w:val="7F0037"/>
        <w:sz w:val="14"/>
        <w:szCs w:val="20"/>
      </w:rPr>
      <w:t>Registered in Scotland: SC589798</w:t>
    </w:r>
  </w:p>
  <w:p w14:paraId="0DAE0B8B" w14:textId="2A34D8E9" w:rsidR="00A56DBA" w:rsidRDefault="00AE09EB" w:rsidP="00A56DBA">
    <w:pPr>
      <w:pStyle w:val="Footer"/>
      <w:jc w:val="center"/>
      <w:rPr>
        <w:rFonts w:ascii="Palatino Linotype" w:hAnsi="Palatino Linotype"/>
        <w:color w:val="7F0037"/>
        <w:sz w:val="14"/>
        <w:szCs w:val="20"/>
      </w:rPr>
    </w:pPr>
    <w:r w:rsidRPr="00E758C6">
      <w:rPr>
        <w:rFonts w:ascii="Palatino Linotype" w:hAnsi="Palatino Linotype"/>
        <w:color w:val="7F0037"/>
        <w:sz w:val="14"/>
        <w:szCs w:val="20"/>
      </w:rPr>
      <w:t xml:space="preserve">T: 0131 610 8868 E: info@niccolo.co.uk W: </w:t>
    </w:r>
    <w:hyperlink r:id="rId2" w:history="1">
      <w:r w:rsidR="00A56DBA" w:rsidRPr="00FC5F71">
        <w:rPr>
          <w:rStyle w:val="Hyperlink"/>
          <w:rFonts w:ascii="Palatino Linotype" w:hAnsi="Palatino Linotype"/>
          <w:sz w:val="14"/>
          <w:szCs w:val="20"/>
        </w:rPr>
        <w:t>www.niccolo.co.uk</w:t>
      </w:r>
    </w:hyperlink>
  </w:p>
  <w:p w14:paraId="4A6A1129" w14:textId="41F5CC5E" w:rsidR="00F04339" w:rsidRPr="00AE09EB" w:rsidRDefault="00242AB6" w:rsidP="00A56DBA">
    <w:pPr>
      <w:pStyle w:val="Footer"/>
      <w:rPr>
        <w:rFonts w:ascii="Palatino Linotype" w:hAnsi="Palatino Linotype"/>
        <w:color w:val="7F0037"/>
        <w:sz w:val="14"/>
        <w:szCs w:val="20"/>
      </w:rPr>
    </w:pPr>
    <w:r w:rsidRPr="00C51916">
      <w:rPr>
        <w:rFonts w:ascii="P22 Underground Pro Book" w:hAnsi="P22 Underground Pro Book"/>
        <w:noProof/>
        <w:sz w:val="15"/>
        <w:szCs w:val="15"/>
        <w:lang w:eastAsia="en-GB"/>
      </w:rPr>
      <w:drawing>
        <wp:anchor distT="0" distB="0" distL="114300" distR="114300" simplePos="0" relativeHeight="251662336" behindDoc="0" locked="0" layoutInCell="1" allowOverlap="1" wp14:anchorId="17679ABB" wp14:editId="770C5B8B">
          <wp:simplePos x="0" y="0"/>
          <wp:positionH relativeFrom="column">
            <wp:posOffset>-111760</wp:posOffset>
          </wp:positionH>
          <wp:positionV relativeFrom="paragraph">
            <wp:posOffset>63449</wp:posOffset>
          </wp:positionV>
          <wp:extent cx="3973830" cy="784225"/>
          <wp:effectExtent l="0" t="0" r="0" b="0"/>
          <wp:wrapSquare wrapText="bothSides"/>
          <wp:docPr id="307"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973830" cy="784225"/>
                  </a:xfrm>
                  <a:prstGeom prst="rect">
                    <a:avLst/>
                  </a:prstGeom>
                  <a:noFill/>
                  <a:ln w="9525">
                    <a:noFill/>
                    <a:miter lim="800%"/>
                    <a:headEnd/>
                    <a:tailEnd/>
                  </a:ln>
                </wp:spPr>
                <wp:txbx>
                  <wne:txbxContent>
                    <w:p w14:paraId="70FFC14D" w14:textId="067C4F3C" w:rsidR="00F04339" w:rsidRPr="00336AEE" w:rsidRDefault="00F04339" w:rsidP="00F04339">
                      <w:pPr>
                        <w:pStyle w:val="Footer"/>
                        <w:rPr>
                          <w:rFonts w:ascii="Century Gothic" w:hAnsi="Century Gothic"/>
                          <w:color w:val="B2B2B2"/>
                          <w:sz w:val="12"/>
                          <w:szCs w:val="12"/>
                        </w:rPr>
                      </w:pPr>
                      <w:r w:rsidRPr="00336AEE">
                        <w:rPr>
                          <w:rFonts w:ascii="Century Gothic" w:hAnsi="Century Gothic"/>
                          <w:color w:val="B2B2B2"/>
                          <w:sz w:val="12"/>
                          <w:szCs w:val="12"/>
                        </w:rPr>
                        <w:t xml:space="preserve"> </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DA82DA0" w14:textId="77777777" w:rsidR="00F07D51" w:rsidRDefault="00F07D51" w:rsidP="00A1479F">
      <w:pPr>
        <w:spacing w:after="0pt" w:line="12pt" w:lineRule="auto"/>
      </w:pPr>
      <w:r>
        <w:separator/>
      </w:r>
    </w:p>
  </w:footnote>
  <w:footnote w:type="continuationSeparator" w:id="0">
    <w:p w14:paraId="243A10A1" w14:textId="77777777" w:rsidR="00F07D51" w:rsidRDefault="00F07D51" w:rsidP="00A1479F">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AFAB130" w14:textId="75C797D1" w:rsidR="00A1479F" w:rsidRDefault="00531B37" w:rsidP="00E04370">
    <w:pPr>
      <w:pStyle w:val="Heading1"/>
    </w:pPr>
    <w:r>
      <w:rPr>
        <w:noProof/>
      </w:rPr>
      <w:drawing>
        <wp:anchor distT="0" distB="0" distL="114300" distR="114300" simplePos="0" relativeHeight="251664384" behindDoc="0" locked="0" layoutInCell="1" allowOverlap="1" wp14:anchorId="10380632" wp14:editId="2C4E4129">
          <wp:simplePos x="0" y="0"/>
          <wp:positionH relativeFrom="column">
            <wp:posOffset>95250</wp:posOffset>
          </wp:positionH>
          <wp:positionV relativeFrom="paragraph">
            <wp:posOffset>-586105</wp:posOffset>
          </wp:positionV>
          <wp:extent cx="3011170" cy="704215"/>
          <wp:effectExtent l="0" t="0" r="0" b="0"/>
          <wp:wrapNone/>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TextLogoNiccolo640.png"/>
                  <pic:cNvPicPr/>
                </pic:nvPicPr>
                <pic:blipFill>
                  <a:blip r:embed="rId1">
                    <a:extLst>
                      <a:ext uri="{28A0092B-C50C-407E-A947-70E740481C1C}">
                        <a14:useLocalDpi xmlns:a14="http://schemas.microsoft.com/office/drawing/2010/main" val="0"/>
                      </a:ext>
                    </a:extLst>
                  </a:blip>
                  <a:stretch>
                    <a:fillRect/>
                  </a:stretch>
                </pic:blipFill>
                <pic:spPr>
                  <a:xfrm>
                    <a:off x="0" y="0"/>
                    <a:ext cx="3011170" cy="704215"/>
                  </a:xfrm>
                  <a:prstGeom prst="rect">
                    <a:avLst/>
                  </a:prstGeom>
                </pic:spPr>
              </pic:pic>
            </a:graphicData>
          </a:graphic>
          <wp14:sizeRelH relativeFrom="page">
            <wp14:pctWidth>0%</wp14:pctWidth>
          </wp14:sizeRelH>
          <wp14:sizeRelV relativeFrom="page">
            <wp14:pctHeight>0%</wp14:pctHeight>
          </wp14:sizeRelV>
        </wp:anchor>
      </w:drawing>
    </w:r>
    <w:r w:rsidR="00E04370">
      <w:rPr>
        <w:noProof/>
        <w:lang w:eastAsia="en-GB"/>
      </w:rPr>
      <w:drawing>
        <wp:anchor distT="0" distB="0" distL="114300" distR="114300" simplePos="0" relativeHeight="251660288" behindDoc="0" locked="0" layoutInCell="1" allowOverlap="1" wp14:anchorId="69D19399" wp14:editId="17FC8FBC">
          <wp:simplePos x="0" y="0"/>
          <wp:positionH relativeFrom="column">
            <wp:posOffset>4326890</wp:posOffset>
          </wp:positionH>
          <wp:positionV relativeFrom="paragraph">
            <wp:posOffset>-577951</wp:posOffset>
          </wp:positionV>
          <wp:extent cx="2487168" cy="539750"/>
          <wp:effectExtent l="0" t="0" r="8890" b="0"/>
          <wp:wrapNone/>
          <wp:docPr id="3" name="Text Box 3"/>
          <wp:cNvGraphicFramePr/>
          <a:graphic xmlns:a="http://purl.oclc.org/ooxml/drawingml/main">
            <a:graphicData uri="http://schemas.microsoft.com/office/word/2010/wordprocessingShape">
              <wp:wsp>
                <wp:cNvSpPr txBox="1"/>
                <wp:spPr>
                  <a:xfrm>
                    <a:off x="0" y="0"/>
                    <a:ext cx="2487168" cy="539750"/>
                  </a:xfrm>
                  <a:prstGeom prst="rect">
                    <a:avLst/>
                  </a:prstGeom>
                  <a:solidFill>
                    <a:schemeClr val="lt1"/>
                  </a:solidFill>
                  <a:ln w="6350">
                    <a:noFill/>
                  </a:ln>
                </wp:spPr>
                <wp:txbx>
                  <wne:txbxContent>
                    <w:p w14:paraId="4AC60605" w14:textId="77777777" w:rsidR="00F04339" w:rsidRPr="00E04370" w:rsidRDefault="00F04339" w:rsidP="00E04370">
                      <w:pPr>
                        <w:pStyle w:val="Heading1"/>
                        <w:rPr>
                          <w:sz w:val="28"/>
                        </w:rPr>
                      </w:pPr>
                      <w:r w:rsidRPr="00E04370">
                        <w:rPr>
                          <w:sz w:val="28"/>
                          <w:u w:val="none"/>
                        </w:rPr>
                        <w:t>Contract for the Supply of Gas to Business Customers</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DF911D1"/>
    <w:multiLevelType w:val="hybridMultilevel"/>
    <w:tmpl w:val="CC1850AE"/>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0B"/>
    <w:rsid w:val="00005C30"/>
    <w:rsid w:val="00011929"/>
    <w:rsid w:val="00091594"/>
    <w:rsid w:val="000A3B12"/>
    <w:rsid w:val="000A6DDA"/>
    <w:rsid w:val="000C4B0B"/>
    <w:rsid w:val="0011393A"/>
    <w:rsid w:val="00130CC5"/>
    <w:rsid w:val="00196792"/>
    <w:rsid w:val="001A1A3F"/>
    <w:rsid w:val="001D79A4"/>
    <w:rsid w:val="002041D8"/>
    <w:rsid w:val="00242AB6"/>
    <w:rsid w:val="00285089"/>
    <w:rsid w:val="00295209"/>
    <w:rsid w:val="002D41A6"/>
    <w:rsid w:val="00325752"/>
    <w:rsid w:val="0033113D"/>
    <w:rsid w:val="003B1E01"/>
    <w:rsid w:val="003D40FF"/>
    <w:rsid w:val="003E4456"/>
    <w:rsid w:val="003F3A59"/>
    <w:rsid w:val="004824A3"/>
    <w:rsid w:val="004A0AD9"/>
    <w:rsid w:val="004B755E"/>
    <w:rsid w:val="00512EA9"/>
    <w:rsid w:val="005206EC"/>
    <w:rsid w:val="00531B37"/>
    <w:rsid w:val="005934A9"/>
    <w:rsid w:val="0059622F"/>
    <w:rsid w:val="005A1D40"/>
    <w:rsid w:val="005B63F5"/>
    <w:rsid w:val="005C2AFC"/>
    <w:rsid w:val="005D6F78"/>
    <w:rsid w:val="005E47C4"/>
    <w:rsid w:val="005F3316"/>
    <w:rsid w:val="006215B8"/>
    <w:rsid w:val="006509A8"/>
    <w:rsid w:val="00651157"/>
    <w:rsid w:val="006C01F4"/>
    <w:rsid w:val="00736B57"/>
    <w:rsid w:val="00756FF6"/>
    <w:rsid w:val="007776E8"/>
    <w:rsid w:val="00787036"/>
    <w:rsid w:val="007909BF"/>
    <w:rsid w:val="00792438"/>
    <w:rsid w:val="007B0486"/>
    <w:rsid w:val="007D5F3D"/>
    <w:rsid w:val="00834D47"/>
    <w:rsid w:val="008648EF"/>
    <w:rsid w:val="00876D0D"/>
    <w:rsid w:val="008922AB"/>
    <w:rsid w:val="00901075"/>
    <w:rsid w:val="00982E33"/>
    <w:rsid w:val="00986A51"/>
    <w:rsid w:val="009D0691"/>
    <w:rsid w:val="00A1479F"/>
    <w:rsid w:val="00A16655"/>
    <w:rsid w:val="00A46DCD"/>
    <w:rsid w:val="00A51BA5"/>
    <w:rsid w:val="00A56DBA"/>
    <w:rsid w:val="00A86EC3"/>
    <w:rsid w:val="00AD3B57"/>
    <w:rsid w:val="00AE09EB"/>
    <w:rsid w:val="00AE6C76"/>
    <w:rsid w:val="00B14933"/>
    <w:rsid w:val="00B17A9E"/>
    <w:rsid w:val="00B92BE9"/>
    <w:rsid w:val="00C02250"/>
    <w:rsid w:val="00C35FE1"/>
    <w:rsid w:val="00C45E7C"/>
    <w:rsid w:val="00C64A3B"/>
    <w:rsid w:val="00C71B4A"/>
    <w:rsid w:val="00CB77E0"/>
    <w:rsid w:val="00CD2E8A"/>
    <w:rsid w:val="00D05470"/>
    <w:rsid w:val="00D11810"/>
    <w:rsid w:val="00D6257E"/>
    <w:rsid w:val="00D71AA1"/>
    <w:rsid w:val="00DA439D"/>
    <w:rsid w:val="00DD08CC"/>
    <w:rsid w:val="00DF1EE0"/>
    <w:rsid w:val="00E0231B"/>
    <w:rsid w:val="00E04370"/>
    <w:rsid w:val="00E07272"/>
    <w:rsid w:val="00E375D2"/>
    <w:rsid w:val="00E5430B"/>
    <w:rsid w:val="00EA106D"/>
    <w:rsid w:val="00EE6C80"/>
    <w:rsid w:val="00F041C8"/>
    <w:rsid w:val="00F04339"/>
    <w:rsid w:val="00F07D51"/>
    <w:rsid w:val="00FB32C6"/>
    <w:rsid w:val="00FC335C"/>
    <w:rsid w:val="00FD5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7C48B6"/>
  <w15:docId w15:val="{B9D0ACCC-5A9C-4127-88BD-7318A647C93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72"/>
  </w:style>
  <w:style w:type="paragraph" w:styleId="Heading1">
    <w:name w:val="heading 1"/>
    <w:basedOn w:val="Normal"/>
    <w:next w:val="Normal"/>
    <w:link w:val="Heading1Char"/>
    <w:qFormat/>
    <w:rsid w:val="00E04370"/>
    <w:pPr>
      <w:keepNext/>
      <w:spacing w:after="5pt" w:line="12pt" w:lineRule="auto"/>
      <w:outlineLvl w:val="0"/>
    </w:pPr>
    <w:rPr>
      <w:rFonts w:ascii="Century Gothic" w:eastAsia="Times New Roman" w:hAnsi="Century Gothic" w:cs="Times New Roman"/>
      <w:b/>
      <w:bCs/>
      <w:iCs/>
      <w:color w:val="000000" w:themeColor="text1"/>
      <w:sz w:val="24"/>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70"/>
    <w:rPr>
      <w:rFonts w:ascii="Century Gothic" w:eastAsia="Times New Roman" w:hAnsi="Century Gothic" w:cs="Times New Roman"/>
      <w:b/>
      <w:bCs/>
      <w:iCs/>
      <w:color w:val="000000" w:themeColor="text1"/>
      <w:sz w:val="24"/>
      <w:szCs w:val="16"/>
      <w:u w:val="single"/>
    </w:rPr>
  </w:style>
  <w:style w:type="paragraph" w:styleId="BodyText">
    <w:name w:val="Body Text"/>
    <w:basedOn w:val="Normal"/>
    <w:link w:val="BodyTextChar"/>
    <w:semiHidden/>
    <w:rsid w:val="004B755E"/>
    <w:pPr>
      <w:spacing w:after="0pt" w:line="12pt" w:lineRule="auto"/>
    </w:pPr>
    <w:rPr>
      <w:rFonts w:ascii="Times New Roman" w:eastAsia="Times New Roman" w:hAnsi="Times New Roman" w:cs="Times New Roman"/>
      <w:i/>
      <w:iCs/>
      <w:sz w:val="20"/>
      <w:szCs w:val="24"/>
    </w:rPr>
  </w:style>
  <w:style w:type="character" w:customStyle="1" w:styleId="BodyTextChar">
    <w:name w:val="Body Text Char"/>
    <w:basedOn w:val="DefaultParagraphFont"/>
    <w:link w:val="BodyText"/>
    <w:semiHidden/>
    <w:rsid w:val="004B755E"/>
    <w:rPr>
      <w:rFonts w:ascii="Times New Roman" w:eastAsia="Times New Roman" w:hAnsi="Times New Roman" w:cs="Times New Roman"/>
      <w:i/>
      <w:iCs/>
      <w:sz w:val="20"/>
      <w:szCs w:val="24"/>
    </w:rPr>
  </w:style>
  <w:style w:type="table" w:styleId="TableGrid">
    <w:name w:val="Table Grid"/>
    <w:basedOn w:val="TableNormal"/>
    <w:uiPriority w:val="39"/>
    <w:rsid w:val="004B755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D6F78"/>
    <w:pPr>
      <w:spacing w:after="6pt" w:line="24pt" w:lineRule="auto"/>
    </w:pPr>
  </w:style>
  <w:style w:type="character" w:customStyle="1" w:styleId="BodyText2Char">
    <w:name w:val="Body Text 2 Char"/>
    <w:basedOn w:val="DefaultParagraphFont"/>
    <w:link w:val="BodyText2"/>
    <w:uiPriority w:val="99"/>
    <w:rsid w:val="005D6F78"/>
  </w:style>
  <w:style w:type="paragraph" w:styleId="BalloonText">
    <w:name w:val="Balloon Text"/>
    <w:basedOn w:val="Normal"/>
    <w:link w:val="BalloonTextChar"/>
    <w:uiPriority w:val="99"/>
    <w:semiHidden/>
    <w:unhideWhenUsed/>
    <w:rsid w:val="00A1479F"/>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9F"/>
    <w:rPr>
      <w:rFonts w:ascii="Tahoma" w:hAnsi="Tahoma" w:cs="Tahoma"/>
      <w:sz w:val="16"/>
      <w:szCs w:val="16"/>
    </w:rPr>
  </w:style>
  <w:style w:type="paragraph" w:styleId="Header">
    <w:name w:val="header"/>
    <w:basedOn w:val="Normal"/>
    <w:link w:val="HeaderChar"/>
    <w:uiPriority w:val="99"/>
    <w:unhideWhenUsed/>
    <w:rsid w:val="00A1479F"/>
    <w:pPr>
      <w:tabs>
        <w:tab w:val="center" w:pos="225.65pt"/>
        <w:tab w:val="end" w:pos="451.30pt"/>
      </w:tabs>
      <w:spacing w:after="0pt" w:line="12pt" w:lineRule="auto"/>
    </w:pPr>
  </w:style>
  <w:style w:type="character" w:customStyle="1" w:styleId="HeaderChar">
    <w:name w:val="Header Char"/>
    <w:basedOn w:val="DefaultParagraphFont"/>
    <w:link w:val="Header"/>
    <w:uiPriority w:val="99"/>
    <w:rsid w:val="00A1479F"/>
  </w:style>
  <w:style w:type="paragraph" w:styleId="Footer">
    <w:name w:val="footer"/>
    <w:basedOn w:val="Normal"/>
    <w:link w:val="FooterChar"/>
    <w:uiPriority w:val="99"/>
    <w:unhideWhenUsed/>
    <w:rsid w:val="00A1479F"/>
    <w:pPr>
      <w:tabs>
        <w:tab w:val="center" w:pos="225.65pt"/>
        <w:tab w:val="end" w:pos="451.30pt"/>
      </w:tabs>
      <w:spacing w:after="0pt" w:line="12pt" w:lineRule="auto"/>
    </w:pPr>
  </w:style>
  <w:style w:type="character" w:customStyle="1" w:styleId="FooterChar">
    <w:name w:val="Footer Char"/>
    <w:basedOn w:val="DefaultParagraphFont"/>
    <w:link w:val="Footer"/>
    <w:uiPriority w:val="99"/>
    <w:rsid w:val="00A1479F"/>
  </w:style>
  <w:style w:type="paragraph" w:styleId="NoSpacing">
    <w:name w:val="No Spacing"/>
    <w:uiPriority w:val="1"/>
    <w:qFormat/>
    <w:rsid w:val="00986A51"/>
    <w:pPr>
      <w:spacing w:after="0pt" w:line="12pt" w:lineRule="auto"/>
    </w:pPr>
  </w:style>
  <w:style w:type="character" w:styleId="PlaceholderText">
    <w:name w:val="Placeholder Text"/>
    <w:basedOn w:val="DefaultParagraphFont"/>
    <w:uiPriority w:val="99"/>
    <w:semiHidden/>
    <w:rsid w:val="00E07272"/>
    <w:rPr>
      <w:vanish/>
      <w:color w:val="808080"/>
    </w:rPr>
  </w:style>
  <w:style w:type="paragraph" w:customStyle="1" w:styleId="FormFont">
    <w:name w:val="FormFont"/>
    <w:basedOn w:val="BodyText"/>
    <w:link w:val="FormFontChar"/>
    <w:rsid w:val="00DA439D"/>
    <w:rPr>
      <w:rFonts w:ascii="Century Gothic" w:eastAsiaTheme="minorHAnsi" w:hAnsi="Century Gothic" w:cstheme="minorBidi"/>
      <w:i w:val="0"/>
      <w:iCs w:val="0"/>
      <w:color w:val="19248B" w:themeColor="accent1"/>
      <w:sz w:val="16"/>
      <w:szCs w:val="16"/>
    </w:rPr>
  </w:style>
  <w:style w:type="paragraph" w:customStyle="1" w:styleId="BoldHighlight">
    <w:name w:val="BoldHighlight"/>
    <w:basedOn w:val="NoSpacing"/>
    <w:qFormat/>
    <w:rsid w:val="000A3B12"/>
    <w:pPr>
      <w:spacing w:before="6pt" w:after="6pt"/>
    </w:pPr>
    <w:rPr>
      <w:rFonts w:ascii="Century Gothic" w:hAnsi="Century Gothic"/>
      <w:b/>
      <w:color w:val="000000" w:themeColor="text1"/>
      <w:sz w:val="16"/>
    </w:rPr>
  </w:style>
  <w:style w:type="paragraph" w:customStyle="1" w:styleId="LabelText">
    <w:name w:val="LabelText"/>
    <w:basedOn w:val="Normal"/>
    <w:qFormat/>
    <w:rsid w:val="003D40FF"/>
    <w:pPr>
      <w:spacing w:after="0pt" w:line="12pt" w:lineRule="auto"/>
    </w:pPr>
    <w:rPr>
      <w:rFonts w:ascii="Century Gothic" w:hAnsi="Century Gothic"/>
      <w:color w:val="000000" w:themeColor="text1"/>
      <w:sz w:val="16"/>
      <w:szCs w:val="16"/>
    </w:rPr>
  </w:style>
  <w:style w:type="character" w:customStyle="1" w:styleId="FormFontChar">
    <w:name w:val="FormFont Char"/>
    <w:basedOn w:val="BodyTextChar"/>
    <w:link w:val="FormFont"/>
    <w:rsid w:val="00834D47"/>
    <w:rPr>
      <w:rFonts w:ascii="Century Gothic" w:eastAsia="Times New Roman" w:hAnsi="Century Gothic" w:cs="Times New Roman"/>
      <w:i w:val="0"/>
      <w:iCs w:val="0"/>
      <w:color w:val="19248B" w:themeColor="accent1"/>
      <w:sz w:val="16"/>
      <w:szCs w:val="16"/>
    </w:rPr>
  </w:style>
  <w:style w:type="paragraph" w:customStyle="1" w:styleId="ContractText">
    <w:name w:val="ContractText"/>
    <w:basedOn w:val="NoSpacing"/>
    <w:qFormat/>
    <w:rsid w:val="003D40FF"/>
    <w:pPr>
      <w:spacing w:before="4pt" w:after="4pt"/>
    </w:pPr>
    <w:rPr>
      <w:rFonts w:ascii="Century Gothic" w:hAnsi="Century Gothic"/>
      <w:color w:val="000000" w:themeColor="text1"/>
      <w:sz w:val="16"/>
    </w:rPr>
  </w:style>
  <w:style w:type="paragraph" w:customStyle="1" w:styleId="MainHeader">
    <w:name w:val="MainHeader"/>
    <w:basedOn w:val="NoSpacing"/>
    <w:qFormat/>
    <w:rsid w:val="003D40FF"/>
    <w:pPr>
      <w:spacing w:before="4pt" w:after="4pt"/>
    </w:pPr>
    <w:rPr>
      <w:rFonts w:ascii="Century Gothic" w:hAnsi="Century Gothic"/>
      <w:b/>
      <w:color w:val="000000" w:themeColor="text1"/>
      <w:sz w:val="20"/>
      <w:szCs w:val="20"/>
      <w:u w:val="single"/>
    </w:rPr>
  </w:style>
  <w:style w:type="character" w:customStyle="1" w:styleId="RefText">
    <w:name w:val="RefText"/>
    <w:basedOn w:val="DefaultParagraphFont"/>
    <w:uiPriority w:val="1"/>
    <w:qFormat/>
    <w:rsid w:val="00E04370"/>
    <w:rPr>
      <w:rFonts w:ascii="Century Gothic" w:hAnsi="Century Gothic"/>
      <w:color w:val="808080" w:themeColor="background1" w:themeShade="80"/>
      <w:sz w:val="20"/>
      <w:szCs w:val="20"/>
    </w:rPr>
  </w:style>
  <w:style w:type="character" w:styleId="Hyperlink">
    <w:name w:val="Hyperlink"/>
    <w:basedOn w:val="DefaultParagraphFont"/>
    <w:uiPriority w:val="99"/>
    <w:unhideWhenUsed/>
    <w:rsid w:val="00A56DBA"/>
    <w:rPr>
      <w:color w:val="000000" w:themeColor="hyperlink"/>
      <w:u w:val="single"/>
    </w:rPr>
  </w:style>
  <w:style w:type="character" w:styleId="UnresolvedMention">
    <w:name w:val="Unresolved Mention"/>
    <w:basedOn w:val="DefaultParagraphFont"/>
    <w:uiPriority w:val="99"/>
    <w:semiHidden/>
    <w:unhideWhenUsed/>
    <w:rsid w:val="00A56DBA"/>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glossaryDocument" Target="glossary/document.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2" Type="http://purl.oclc.org/ooxml/officeDocument/relationships/hyperlink" Target="http://www.niccolo.co.uk" TargetMode="External"/><Relationship Id="rId1" Type="http://purl.oclc.org/ooxml/officeDocument/relationships/image" Target="media/image2.png"/></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C:\Users\nickg\AppData\Local\Microsoft\Windows\INetCache\Content.Outlook\C5PPPI3I\CNG%20Gas%20Contract-290518.dotx" TargetMode="Externa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80C0D6788AE348E19A01F2D9A0BE30B1"/>
        <w:category>
          <w:name w:val="General"/>
          <w:gallery w:val="placeholder"/>
        </w:category>
        <w:types>
          <w:type w:val="bbPlcHdr"/>
        </w:types>
        <w:behaviors>
          <w:behavior w:val="content"/>
        </w:behaviors>
        <w:guid w:val="{066AA839-1345-4E30-812A-28160E6571BC}"/>
      </w:docPartPr>
      <w:docPartBody>
        <w:p w:rsidR="00F63782" w:rsidRDefault="00FE66EB">
          <w:pPr>
            <w:pStyle w:val="80C0D6788AE348E19A01F2D9A0BE30B1"/>
          </w:pPr>
          <w:r w:rsidRPr="00C77D82">
            <w:rPr>
              <w:rStyle w:val="PlaceholderText"/>
            </w:rPr>
            <w:t>Click or tap here to enter text.</w:t>
          </w:r>
        </w:p>
      </w:docPartBody>
    </w:docPart>
    <w:docPart>
      <w:docPartPr>
        <w:name w:val="8F50F1D3E83D4C1D90F9685A6A279FD3"/>
        <w:category>
          <w:name w:val="General"/>
          <w:gallery w:val="placeholder"/>
        </w:category>
        <w:types>
          <w:type w:val="bbPlcHdr"/>
        </w:types>
        <w:behaviors>
          <w:behavior w:val="content"/>
        </w:behaviors>
        <w:guid w:val="{4F76116E-8A24-4355-813D-66FA8673A758}"/>
      </w:docPartPr>
      <w:docPartBody>
        <w:p w:rsidR="00F63782" w:rsidRDefault="00FE66EB">
          <w:pPr>
            <w:pStyle w:val="8F50F1D3E83D4C1D90F9685A6A279FD3"/>
          </w:pPr>
          <w:r w:rsidRPr="00C77D82">
            <w:rPr>
              <w:rStyle w:val="PlaceholderText"/>
            </w:rPr>
            <w:t>Click or tap here to enter text.</w:t>
          </w:r>
        </w:p>
      </w:docPartBody>
    </w:docPart>
    <w:docPart>
      <w:docPartPr>
        <w:name w:val="9FAE243135AA422BA95BEF040DFB9F9C"/>
        <w:category>
          <w:name w:val="General"/>
          <w:gallery w:val="placeholder"/>
        </w:category>
        <w:types>
          <w:type w:val="bbPlcHdr"/>
        </w:types>
        <w:behaviors>
          <w:behavior w:val="content"/>
        </w:behaviors>
        <w:guid w:val="{7B57DCF0-7382-433F-B4AB-24396DD62247}"/>
      </w:docPartPr>
      <w:docPartBody>
        <w:p w:rsidR="00F63782" w:rsidRDefault="00FE66EB">
          <w:pPr>
            <w:pStyle w:val="9FAE243135AA422BA95BEF040DFB9F9C"/>
          </w:pPr>
          <w:r w:rsidRPr="00C77D82">
            <w:rPr>
              <w:rStyle w:val="PlaceholderText"/>
            </w:rPr>
            <w:t>Click or tap here to enter text.</w:t>
          </w:r>
        </w:p>
      </w:docPartBody>
    </w:docPart>
    <w:docPart>
      <w:docPartPr>
        <w:name w:val="4F7052BAD3CD4B6DBE179896FC19AD79"/>
        <w:category>
          <w:name w:val="General"/>
          <w:gallery w:val="placeholder"/>
        </w:category>
        <w:types>
          <w:type w:val="bbPlcHdr"/>
        </w:types>
        <w:behaviors>
          <w:behavior w:val="content"/>
        </w:behaviors>
        <w:guid w:val="{6014CB68-025C-4389-9BC2-0C1055B5A838}"/>
      </w:docPartPr>
      <w:docPartBody>
        <w:p w:rsidR="00F63782" w:rsidRDefault="00FE66EB">
          <w:pPr>
            <w:pStyle w:val="4F7052BAD3CD4B6DBE179896FC19AD79"/>
          </w:pPr>
          <w:r w:rsidRPr="00C77D82">
            <w:rPr>
              <w:rStyle w:val="PlaceholderText"/>
            </w:rPr>
            <w:t>Click or tap here to enter text.</w:t>
          </w:r>
        </w:p>
      </w:docPartBody>
    </w:docPart>
    <w:docPart>
      <w:docPartPr>
        <w:name w:val="300E36B95AC84CEDBBBB75DE7F61CC34"/>
        <w:category>
          <w:name w:val="General"/>
          <w:gallery w:val="placeholder"/>
        </w:category>
        <w:types>
          <w:type w:val="bbPlcHdr"/>
        </w:types>
        <w:behaviors>
          <w:behavior w:val="content"/>
        </w:behaviors>
        <w:guid w:val="{E0F6BF83-3124-46BF-B198-875448C97B2E}"/>
      </w:docPartPr>
      <w:docPartBody>
        <w:p w:rsidR="00F63782" w:rsidRDefault="00FE66EB">
          <w:pPr>
            <w:pStyle w:val="300E36B95AC84CEDBBBB75DE7F61CC34"/>
          </w:pPr>
          <w:r w:rsidRPr="00C77D82">
            <w:rPr>
              <w:rStyle w:val="PlaceholderText"/>
            </w:rPr>
            <w:t>Click or tap here to enter text.</w:t>
          </w:r>
        </w:p>
      </w:docPartBody>
    </w:docPart>
    <w:docPart>
      <w:docPartPr>
        <w:name w:val="830C5F0550ED4FA7B17FA4B54263E3EE"/>
        <w:category>
          <w:name w:val="General"/>
          <w:gallery w:val="placeholder"/>
        </w:category>
        <w:types>
          <w:type w:val="bbPlcHdr"/>
        </w:types>
        <w:behaviors>
          <w:behavior w:val="content"/>
        </w:behaviors>
        <w:guid w:val="{E85314D9-F9A1-4B07-8893-038314A0542A}"/>
      </w:docPartPr>
      <w:docPartBody>
        <w:p w:rsidR="00F63782" w:rsidRDefault="00FE66EB">
          <w:pPr>
            <w:pStyle w:val="830C5F0550ED4FA7B17FA4B54263E3EE"/>
          </w:pPr>
          <w:r w:rsidRPr="00C77D82">
            <w:rPr>
              <w:rStyle w:val="PlaceholderText"/>
            </w:rPr>
            <w:t>Click or tap here to enter text.</w:t>
          </w:r>
        </w:p>
      </w:docPartBody>
    </w:docPart>
    <w:docPart>
      <w:docPartPr>
        <w:name w:val="62323E9A739A498AA2396109B150B3EC"/>
        <w:category>
          <w:name w:val="General"/>
          <w:gallery w:val="placeholder"/>
        </w:category>
        <w:types>
          <w:type w:val="bbPlcHdr"/>
        </w:types>
        <w:behaviors>
          <w:behavior w:val="content"/>
        </w:behaviors>
        <w:guid w:val="{AEF3EAE0-01E0-44AC-85CF-504188BBE41D}"/>
      </w:docPartPr>
      <w:docPartBody>
        <w:p w:rsidR="00F63782" w:rsidRDefault="00FE66EB">
          <w:pPr>
            <w:pStyle w:val="62323E9A739A498AA2396109B150B3EC"/>
          </w:pPr>
          <w:r w:rsidRPr="00C77D82">
            <w:rPr>
              <w:rStyle w:val="PlaceholderText"/>
            </w:rPr>
            <w:t>Click or tap here to enter text.</w:t>
          </w:r>
        </w:p>
      </w:docPartBody>
    </w:docPart>
    <w:docPart>
      <w:docPartPr>
        <w:name w:val="0323B65DB7154350A261D1A1521D129E"/>
        <w:category>
          <w:name w:val="General"/>
          <w:gallery w:val="placeholder"/>
        </w:category>
        <w:types>
          <w:type w:val="bbPlcHdr"/>
        </w:types>
        <w:behaviors>
          <w:behavior w:val="content"/>
        </w:behaviors>
        <w:guid w:val="{2BE1DB13-E796-407B-9666-CE5D872CB077}"/>
      </w:docPartPr>
      <w:docPartBody>
        <w:p w:rsidR="00F63782" w:rsidRDefault="00FE66EB">
          <w:pPr>
            <w:pStyle w:val="0323B65DB7154350A261D1A1521D129E"/>
          </w:pPr>
          <w:r w:rsidRPr="00C77D82">
            <w:rPr>
              <w:rStyle w:val="PlaceholderText"/>
            </w:rPr>
            <w:t>Click or tap here to enter text.</w:t>
          </w:r>
        </w:p>
      </w:docPartBody>
    </w:docPart>
    <w:docPart>
      <w:docPartPr>
        <w:name w:val="F3BD51CD8ABF4822BBDD53B5E0CC0BEE"/>
        <w:category>
          <w:name w:val="General"/>
          <w:gallery w:val="placeholder"/>
        </w:category>
        <w:types>
          <w:type w:val="bbPlcHdr"/>
        </w:types>
        <w:behaviors>
          <w:behavior w:val="content"/>
        </w:behaviors>
        <w:guid w:val="{9AFAD2E9-CCBE-458C-895D-4A9A9340719C}"/>
      </w:docPartPr>
      <w:docPartBody>
        <w:p w:rsidR="00F63782" w:rsidRDefault="00FE66EB">
          <w:pPr>
            <w:pStyle w:val="F3BD51CD8ABF4822BBDD53B5E0CC0BEE"/>
          </w:pPr>
          <w:r w:rsidRPr="00C77D82">
            <w:rPr>
              <w:rStyle w:val="PlaceholderText"/>
            </w:rPr>
            <w:t>Click or tap here to enter text.</w:t>
          </w:r>
        </w:p>
      </w:docPartBody>
    </w:docPart>
    <w:docPart>
      <w:docPartPr>
        <w:name w:val="90461E92179B45A38ECD8A278E27F156"/>
        <w:category>
          <w:name w:val="General"/>
          <w:gallery w:val="placeholder"/>
        </w:category>
        <w:types>
          <w:type w:val="bbPlcHdr"/>
        </w:types>
        <w:behaviors>
          <w:behavior w:val="content"/>
        </w:behaviors>
        <w:guid w:val="{D6CB294F-AF0F-48A0-98D1-C89CE7944790}"/>
      </w:docPartPr>
      <w:docPartBody>
        <w:p w:rsidR="00F63782" w:rsidRDefault="00FE66EB">
          <w:pPr>
            <w:pStyle w:val="90461E92179B45A38ECD8A278E27F156"/>
          </w:pPr>
          <w:r w:rsidRPr="00C77D82">
            <w:rPr>
              <w:rStyle w:val="PlaceholderText"/>
            </w:rPr>
            <w:t>Click or tap here to enter text.</w:t>
          </w:r>
        </w:p>
      </w:docPartBody>
    </w:docPart>
    <w:docPart>
      <w:docPartPr>
        <w:name w:val="E426ECBD6B7F4C868AF12A6D2B5B76A1"/>
        <w:category>
          <w:name w:val="General"/>
          <w:gallery w:val="placeholder"/>
        </w:category>
        <w:types>
          <w:type w:val="bbPlcHdr"/>
        </w:types>
        <w:behaviors>
          <w:behavior w:val="content"/>
        </w:behaviors>
        <w:guid w:val="{8E4A3CFF-8466-432F-A521-5A6CE448F584}"/>
      </w:docPartPr>
      <w:docPartBody>
        <w:p w:rsidR="00F63782" w:rsidRDefault="00FE66EB">
          <w:pPr>
            <w:pStyle w:val="E426ECBD6B7F4C868AF12A6D2B5B76A1"/>
          </w:pPr>
          <w:r w:rsidRPr="00C77D82">
            <w:rPr>
              <w:rStyle w:val="PlaceholderText"/>
            </w:rPr>
            <w:t>Click or tap here to enter text.</w:t>
          </w:r>
        </w:p>
      </w:docPartBody>
    </w:docPart>
    <w:docPart>
      <w:docPartPr>
        <w:name w:val="91605E97885641BFB29809B183C8D31C"/>
        <w:category>
          <w:name w:val="General"/>
          <w:gallery w:val="placeholder"/>
        </w:category>
        <w:types>
          <w:type w:val="bbPlcHdr"/>
        </w:types>
        <w:behaviors>
          <w:behavior w:val="content"/>
        </w:behaviors>
        <w:guid w:val="{B07472BF-9B68-4565-AE94-C463A9CF4B9C}"/>
      </w:docPartPr>
      <w:docPartBody>
        <w:p w:rsidR="00F63782" w:rsidRDefault="00FE66EB">
          <w:pPr>
            <w:pStyle w:val="91605E97885641BFB29809B183C8D31C"/>
          </w:pPr>
          <w:r w:rsidRPr="00C77D82">
            <w:rPr>
              <w:rStyle w:val="PlaceholderText"/>
            </w:rPr>
            <w:t>Click or tap here to enter text.</w:t>
          </w:r>
        </w:p>
      </w:docPartBody>
    </w:docPart>
    <w:docPart>
      <w:docPartPr>
        <w:name w:val="6B075BC3E2BA4CC49797F29770EE8061"/>
        <w:category>
          <w:name w:val="General"/>
          <w:gallery w:val="placeholder"/>
        </w:category>
        <w:types>
          <w:type w:val="bbPlcHdr"/>
        </w:types>
        <w:behaviors>
          <w:behavior w:val="content"/>
        </w:behaviors>
        <w:guid w:val="{21661188-239D-455E-AA58-7E00CAECBE0E}"/>
      </w:docPartPr>
      <w:docPartBody>
        <w:p w:rsidR="00F63782" w:rsidRDefault="00FE66EB">
          <w:pPr>
            <w:pStyle w:val="6B075BC3E2BA4CC49797F29770EE8061"/>
          </w:pPr>
          <w:r w:rsidRPr="00C77D82">
            <w:rPr>
              <w:rStyle w:val="PlaceholderText"/>
            </w:rPr>
            <w:t>Click or tap to enter a date.</w:t>
          </w:r>
        </w:p>
      </w:docPartBody>
    </w:docPart>
    <w:docPart>
      <w:docPartPr>
        <w:name w:val="1ECF6DA471264E25904C856C86FA57F7"/>
        <w:category>
          <w:name w:val="General"/>
          <w:gallery w:val="placeholder"/>
        </w:category>
        <w:types>
          <w:type w:val="bbPlcHdr"/>
        </w:types>
        <w:behaviors>
          <w:behavior w:val="content"/>
        </w:behaviors>
        <w:guid w:val="{DB6F575F-54CD-432A-871F-16F32C5EF8B3}"/>
      </w:docPartPr>
      <w:docPartBody>
        <w:p w:rsidR="00F63782" w:rsidRDefault="00FE66EB">
          <w:pPr>
            <w:pStyle w:val="1ECF6DA471264E25904C856C86FA57F7"/>
          </w:pPr>
          <w:r w:rsidRPr="00C77D82">
            <w:rPr>
              <w:rStyle w:val="PlaceholderText"/>
            </w:rPr>
            <w:t>Click or tap here to enter text.</w:t>
          </w:r>
        </w:p>
      </w:docPartBody>
    </w:docPart>
    <w:docPart>
      <w:docPartPr>
        <w:name w:val="EB7FBA44B9D845C8919ED07CCE155A0D"/>
        <w:category>
          <w:name w:val="General"/>
          <w:gallery w:val="placeholder"/>
        </w:category>
        <w:types>
          <w:type w:val="bbPlcHdr"/>
        </w:types>
        <w:behaviors>
          <w:behavior w:val="content"/>
        </w:behaviors>
        <w:guid w:val="{1DF9CA39-057E-4C0F-A08D-D7372E9BB8B9}"/>
      </w:docPartPr>
      <w:docPartBody>
        <w:p w:rsidR="00F63782" w:rsidRDefault="00FE66EB">
          <w:pPr>
            <w:pStyle w:val="EB7FBA44B9D845C8919ED07CCE155A0D"/>
          </w:pPr>
          <w:r w:rsidRPr="00C77D82">
            <w:rPr>
              <w:rStyle w:val="PlaceholderText"/>
            </w:rPr>
            <w:t>Click or tap to enter a date.</w:t>
          </w:r>
        </w:p>
      </w:docPartBody>
    </w:docPart>
    <w:docPart>
      <w:docPartPr>
        <w:name w:val="5A1D79F9F5224178ADABBE53E0C8AD5A"/>
        <w:category>
          <w:name w:val="General"/>
          <w:gallery w:val="placeholder"/>
        </w:category>
        <w:types>
          <w:type w:val="bbPlcHdr"/>
        </w:types>
        <w:behaviors>
          <w:behavior w:val="content"/>
        </w:behaviors>
        <w:guid w:val="{1BDF3CF8-DC68-4C9B-B490-81253D18DA3D}"/>
      </w:docPartPr>
      <w:docPartBody>
        <w:p w:rsidR="00F63782" w:rsidRDefault="00FE66EB">
          <w:pPr>
            <w:pStyle w:val="5A1D79F9F5224178ADABBE53E0C8AD5A"/>
          </w:pPr>
          <w:r w:rsidRPr="00C77D82">
            <w:rPr>
              <w:rStyle w:val="PlaceholderText"/>
            </w:rPr>
            <w:t>Click or tap here to enter text.</w:t>
          </w:r>
        </w:p>
      </w:docPartBody>
    </w:docPart>
    <w:docPart>
      <w:docPartPr>
        <w:name w:val="8FC2BE48C3664048BE88A55621F8F68C"/>
        <w:category>
          <w:name w:val="General"/>
          <w:gallery w:val="placeholder"/>
        </w:category>
        <w:types>
          <w:type w:val="bbPlcHdr"/>
        </w:types>
        <w:behaviors>
          <w:behavior w:val="content"/>
        </w:behaviors>
        <w:guid w:val="{AFEACE9D-DE9A-4D2F-903E-C170148AE690}"/>
      </w:docPartPr>
      <w:docPartBody>
        <w:p w:rsidR="00F63782" w:rsidRDefault="00FE66EB">
          <w:pPr>
            <w:pStyle w:val="8FC2BE48C3664048BE88A55621F8F68C"/>
          </w:pPr>
          <w:r w:rsidRPr="00C77D82">
            <w:rPr>
              <w:rStyle w:val="PlaceholderText"/>
            </w:rPr>
            <w:t>Click or tap here to enter text.</w:t>
          </w:r>
        </w:p>
      </w:docPartBody>
    </w:docPart>
    <w:docPart>
      <w:docPartPr>
        <w:name w:val="BBCC5AC05CDA4E8F98074FFA7EB4A558"/>
        <w:category>
          <w:name w:val="General"/>
          <w:gallery w:val="placeholder"/>
        </w:category>
        <w:types>
          <w:type w:val="bbPlcHdr"/>
        </w:types>
        <w:behaviors>
          <w:behavior w:val="content"/>
        </w:behaviors>
        <w:guid w:val="{1745ADDC-87D7-480D-BC4C-C57D223E4461}"/>
      </w:docPartPr>
      <w:docPartBody>
        <w:p w:rsidR="00F63782" w:rsidRDefault="00FE66EB">
          <w:pPr>
            <w:pStyle w:val="BBCC5AC05CDA4E8F98074FFA7EB4A558"/>
          </w:pPr>
          <w:r w:rsidRPr="00C77D82">
            <w:rPr>
              <w:rStyle w:val="PlaceholderText"/>
            </w:rPr>
            <w:t>Click or tap here to enter text.</w:t>
          </w:r>
        </w:p>
      </w:docPartBody>
    </w:docPart>
    <w:docPart>
      <w:docPartPr>
        <w:name w:val="2EEE87D86D51483E9E90E5F98BAC7E31"/>
        <w:category>
          <w:name w:val="General"/>
          <w:gallery w:val="placeholder"/>
        </w:category>
        <w:types>
          <w:type w:val="bbPlcHdr"/>
        </w:types>
        <w:behaviors>
          <w:behavior w:val="content"/>
        </w:behaviors>
        <w:guid w:val="{93EEEE43-9B5C-4394-A1E5-5B8D3281C660}"/>
      </w:docPartPr>
      <w:docPartBody>
        <w:p w:rsidR="00F63782" w:rsidRDefault="00FE66EB">
          <w:pPr>
            <w:pStyle w:val="2EEE87D86D51483E9E90E5F98BAC7E31"/>
          </w:pPr>
          <w:r w:rsidRPr="00C77D82">
            <w:rPr>
              <w:rStyle w:val="PlaceholderText"/>
            </w:rPr>
            <w:t>Click or tap to enter a date.</w:t>
          </w:r>
        </w:p>
      </w:docPartBody>
    </w:docPart>
    <w:docPart>
      <w:docPartPr>
        <w:name w:val="49772A5866A5469C9FF954EE2509A479"/>
        <w:category>
          <w:name w:val="General"/>
          <w:gallery w:val="placeholder"/>
        </w:category>
        <w:types>
          <w:type w:val="bbPlcHdr"/>
        </w:types>
        <w:behaviors>
          <w:behavior w:val="content"/>
        </w:behaviors>
        <w:guid w:val="{E2186446-8099-459D-A94B-0D9013D2C293}"/>
      </w:docPartPr>
      <w:docPartBody>
        <w:p w:rsidR="00F63782" w:rsidRDefault="00FE66EB">
          <w:pPr>
            <w:pStyle w:val="49772A5866A5469C9FF954EE2509A479"/>
          </w:pPr>
          <w:r w:rsidRPr="00C77D82">
            <w:rPr>
              <w:rStyle w:val="PlaceholderText"/>
            </w:rPr>
            <w:t>Click or tap here to enter text.</w:t>
          </w:r>
        </w:p>
      </w:docPartBody>
    </w:docPart>
    <w:docPart>
      <w:docPartPr>
        <w:name w:val="B59F2C97617047A8815AB1877D64DF41"/>
        <w:category>
          <w:name w:val="General"/>
          <w:gallery w:val="placeholder"/>
        </w:category>
        <w:types>
          <w:type w:val="bbPlcHdr"/>
        </w:types>
        <w:behaviors>
          <w:behavior w:val="content"/>
        </w:behaviors>
        <w:guid w:val="{9EBBBB04-EDCB-456D-8FAA-815BC8B3643C}"/>
      </w:docPartPr>
      <w:docPartBody>
        <w:p w:rsidR="00F63782" w:rsidRDefault="00FE66EB">
          <w:pPr>
            <w:pStyle w:val="B59F2C97617047A8815AB1877D64DF41"/>
          </w:pPr>
          <w:r w:rsidRPr="00C77D82">
            <w:rPr>
              <w:rStyle w:val="PlaceholderText"/>
            </w:rPr>
            <w:t>Click or tap here to enter text.</w:t>
          </w:r>
        </w:p>
      </w:docPartBody>
    </w:docPart>
    <w:docPart>
      <w:docPartPr>
        <w:name w:val="098117C2D02E483BA89AD6B866480A5F"/>
        <w:category>
          <w:name w:val="General"/>
          <w:gallery w:val="placeholder"/>
        </w:category>
        <w:types>
          <w:type w:val="bbPlcHdr"/>
        </w:types>
        <w:behaviors>
          <w:behavior w:val="content"/>
        </w:behaviors>
        <w:guid w:val="{662E6283-155C-4CE7-A988-317E76C51DB4}"/>
      </w:docPartPr>
      <w:docPartBody>
        <w:p w:rsidR="00F63782" w:rsidRDefault="00FE66EB">
          <w:pPr>
            <w:pStyle w:val="098117C2D02E483BA89AD6B866480A5F"/>
          </w:pPr>
          <w:r w:rsidRPr="00C77D82">
            <w:rPr>
              <w:rStyle w:val="PlaceholderText"/>
            </w:rPr>
            <w:t>Click or tap here to enter text.</w:t>
          </w:r>
        </w:p>
      </w:docPartBody>
    </w:docPart>
    <w:docPart>
      <w:docPartPr>
        <w:name w:val="3807D2E2444C48379E9FEB9B966719F8"/>
        <w:category>
          <w:name w:val="General"/>
          <w:gallery w:val="placeholder"/>
        </w:category>
        <w:types>
          <w:type w:val="bbPlcHdr"/>
        </w:types>
        <w:behaviors>
          <w:behavior w:val="content"/>
        </w:behaviors>
        <w:guid w:val="{3B6567CC-575D-49D3-8705-1EA186B5A6E2}"/>
      </w:docPartPr>
      <w:docPartBody>
        <w:p w:rsidR="00F63782" w:rsidRDefault="00FE66EB">
          <w:pPr>
            <w:pStyle w:val="3807D2E2444C48379E9FEB9B966719F8"/>
          </w:pPr>
          <w:r w:rsidRPr="00C77D82">
            <w:rPr>
              <w:rStyle w:val="PlaceholderText"/>
            </w:rPr>
            <w:t>Click or tap to enter a date.</w:t>
          </w:r>
        </w:p>
      </w:docPartBody>
    </w:docPart>
    <w:docPart>
      <w:docPartPr>
        <w:name w:val="DB1D61B3AD9E40D084B43D3E3CC7F04C"/>
        <w:category>
          <w:name w:val="General"/>
          <w:gallery w:val="placeholder"/>
        </w:category>
        <w:types>
          <w:type w:val="bbPlcHdr"/>
        </w:types>
        <w:behaviors>
          <w:behavior w:val="content"/>
        </w:behaviors>
        <w:guid w:val="{72ECA0ED-66E9-4FCE-BE98-0FC467AFC18F}"/>
      </w:docPartPr>
      <w:docPartBody>
        <w:p w:rsidR="00F63782" w:rsidRDefault="00FE66EB">
          <w:pPr>
            <w:pStyle w:val="DB1D61B3AD9E40D084B43D3E3CC7F04C"/>
          </w:pPr>
          <w:r w:rsidRPr="00C77D82">
            <w:rPr>
              <w:rStyle w:val="PlaceholderText"/>
            </w:rPr>
            <w:t>Click or tap here to enter text.</w:t>
          </w:r>
        </w:p>
      </w:docPartBody>
    </w:docPart>
    <w:docPart>
      <w:docPartPr>
        <w:name w:val="778758A196934B3CBF45B039C5C11631"/>
        <w:category>
          <w:name w:val="General"/>
          <w:gallery w:val="placeholder"/>
        </w:category>
        <w:types>
          <w:type w:val="bbPlcHdr"/>
        </w:types>
        <w:behaviors>
          <w:behavior w:val="content"/>
        </w:behaviors>
        <w:guid w:val="{8E82E52A-7943-442D-A176-FAC83360E9B3}"/>
      </w:docPartPr>
      <w:docPartBody>
        <w:p w:rsidR="00F63782" w:rsidRDefault="00FE66EB">
          <w:pPr>
            <w:pStyle w:val="778758A196934B3CBF45B039C5C11631"/>
          </w:pPr>
          <w:r w:rsidRPr="00C77D82">
            <w:rPr>
              <w:rStyle w:val="PlaceholderText"/>
            </w:rPr>
            <w:t>Click or tap here to enter text.</w:t>
          </w:r>
        </w:p>
      </w:docPartBody>
    </w:docPart>
    <w:docPart>
      <w:docPartPr>
        <w:name w:val="A05377472DB14CC39A8F5B009BFCF467"/>
        <w:category>
          <w:name w:val="General"/>
          <w:gallery w:val="placeholder"/>
        </w:category>
        <w:types>
          <w:type w:val="bbPlcHdr"/>
        </w:types>
        <w:behaviors>
          <w:behavior w:val="content"/>
        </w:behaviors>
        <w:guid w:val="{0ACA605C-C493-4A58-99F4-9A06197F1FE7}"/>
      </w:docPartPr>
      <w:docPartBody>
        <w:p w:rsidR="00F63782" w:rsidRDefault="00FE66EB">
          <w:pPr>
            <w:pStyle w:val="A05377472DB14CC39A8F5B009BFCF467"/>
          </w:pPr>
          <w:r w:rsidRPr="00C77D82">
            <w:rPr>
              <w:rStyle w:val="PlaceholderText"/>
            </w:rPr>
            <w:t>Click or tap here to enter text.</w:t>
          </w:r>
        </w:p>
      </w:docPartBody>
    </w:docPart>
    <w:docPart>
      <w:docPartPr>
        <w:name w:val="5245F35EEC65407688EFFD68AC599948"/>
        <w:category>
          <w:name w:val="General"/>
          <w:gallery w:val="placeholder"/>
        </w:category>
        <w:types>
          <w:type w:val="bbPlcHdr"/>
        </w:types>
        <w:behaviors>
          <w:behavior w:val="content"/>
        </w:behaviors>
        <w:guid w:val="{3C4DABAA-6B16-42D0-B1A1-9C64C40ECAA3}"/>
      </w:docPartPr>
      <w:docPartBody>
        <w:p w:rsidR="00F63782" w:rsidRDefault="00FE66EB">
          <w:pPr>
            <w:pStyle w:val="5245F35EEC65407688EFFD68AC599948"/>
          </w:pPr>
          <w:r w:rsidRPr="00C77D82">
            <w:rPr>
              <w:rStyle w:val="PlaceholderText"/>
            </w:rPr>
            <w:t>Click or tap here to enter text.</w:t>
          </w:r>
        </w:p>
      </w:docPartBody>
    </w:docPart>
    <w:docPart>
      <w:docPartPr>
        <w:name w:val="8B5883BADF7C4A96A6FD4896A542C4A7"/>
        <w:category>
          <w:name w:val="General"/>
          <w:gallery w:val="placeholder"/>
        </w:category>
        <w:types>
          <w:type w:val="bbPlcHdr"/>
        </w:types>
        <w:behaviors>
          <w:behavior w:val="content"/>
        </w:behaviors>
        <w:guid w:val="{A5E27F93-7CA0-48F5-A680-201D1144BEAD}"/>
      </w:docPartPr>
      <w:docPartBody>
        <w:p w:rsidR="00F63782" w:rsidRDefault="00FE66EB">
          <w:pPr>
            <w:pStyle w:val="8B5883BADF7C4A96A6FD4896A542C4A7"/>
          </w:pPr>
          <w:r w:rsidRPr="00C77D82">
            <w:rPr>
              <w:rStyle w:val="PlaceholderText"/>
            </w:rPr>
            <w:t>Click or tap here to enter text.</w:t>
          </w:r>
        </w:p>
      </w:docPartBody>
    </w:docPart>
    <w:docPart>
      <w:docPartPr>
        <w:name w:val="B1A49E7E227F4D5AB68D80E49A4E4342"/>
        <w:category>
          <w:name w:val="General"/>
          <w:gallery w:val="placeholder"/>
        </w:category>
        <w:types>
          <w:type w:val="bbPlcHdr"/>
        </w:types>
        <w:behaviors>
          <w:behavior w:val="content"/>
        </w:behaviors>
        <w:guid w:val="{8FDD8E7F-3B92-4ADC-9634-5CB0531406A1}"/>
      </w:docPartPr>
      <w:docPartBody>
        <w:p w:rsidR="00F63782" w:rsidRDefault="00FE66EB">
          <w:pPr>
            <w:pStyle w:val="B1A49E7E227F4D5AB68D80E49A4E4342"/>
          </w:pPr>
          <w:r w:rsidRPr="00C77D82">
            <w:rPr>
              <w:rStyle w:val="PlaceholderText"/>
            </w:rPr>
            <w:t>Click or tap here to enter text.</w:t>
          </w:r>
        </w:p>
      </w:docPartBody>
    </w:docPart>
    <w:docPart>
      <w:docPartPr>
        <w:name w:val="AA308C80BC5942C89F2A6B4E862A56CB"/>
        <w:category>
          <w:name w:val="General"/>
          <w:gallery w:val="placeholder"/>
        </w:category>
        <w:types>
          <w:type w:val="bbPlcHdr"/>
        </w:types>
        <w:behaviors>
          <w:behavior w:val="content"/>
        </w:behaviors>
        <w:guid w:val="{52FAEA83-5224-49BA-A83D-E24F78A7E20F}"/>
      </w:docPartPr>
      <w:docPartBody>
        <w:p w:rsidR="00F63782" w:rsidRDefault="00FE66EB">
          <w:pPr>
            <w:pStyle w:val="AA308C80BC5942C89F2A6B4E862A56CB"/>
          </w:pPr>
          <w:r w:rsidRPr="00C77D82">
            <w:rPr>
              <w:rStyle w:val="PlaceholderText"/>
            </w:rPr>
            <w:t>Click or tap here to enter text.</w:t>
          </w:r>
        </w:p>
      </w:docPartBody>
    </w:docPart>
    <w:docPart>
      <w:docPartPr>
        <w:name w:val="BF2C9C5BC0604EB786DF32B0B8D59E37"/>
        <w:category>
          <w:name w:val="General"/>
          <w:gallery w:val="placeholder"/>
        </w:category>
        <w:types>
          <w:type w:val="bbPlcHdr"/>
        </w:types>
        <w:behaviors>
          <w:behavior w:val="content"/>
        </w:behaviors>
        <w:guid w:val="{79DC5360-62C5-4D8F-9427-6F00DD45E629}"/>
      </w:docPartPr>
      <w:docPartBody>
        <w:p w:rsidR="00F63782" w:rsidRDefault="00FE66EB">
          <w:pPr>
            <w:pStyle w:val="BF2C9C5BC0604EB786DF32B0B8D59E37"/>
          </w:pPr>
          <w:r w:rsidRPr="00C77D82">
            <w:rPr>
              <w:rStyle w:val="PlaceholderText"/>
            </w:rPr>
            <w:t>Click or tap here to enter text.</w:t>
          </w:r>
        </w:p>
      </w:docPartBody>
    </w:docPart>
    <w:docPart>
      <w:docPartPr>
        <w:name w:val="3E82882F47954DB384796C5C0C52E259"/>
        <w:category>
          <w:name w:val="General"/>
          <w:gallery w:val="placeholder"/>
        </w:category>
        <w:types>
          <w:type w:val="bbPlcHdr"/>
        </w:types>
        <w:behaviors>
          <w:behavior w:val="content"/>
        </w:behaviors>
        <w:guid w:val="{1D4E9FAC-225E-4B42-AC89-416C672D66DC}"/>
      </w:docPartPr>
      <w:docPartBody>
        <w:p w:rsidR="00F63782" w:rsidRDefault="00FE66EB">
          <w:pPr>
            <w:pStyle w:val="3E82882F47954DB384796C5C0C52E259"/>
          </w:pPr>
          <w:r w:rsidRPr="00142D82">
            <w:rPr>
              <w:rStyle w:val="PlaceholderText"/>
            </w:rPr>
            <w:t>Click or tap to enter a 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entury Gothic">
    <w:panose1 w:val="020B0502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Palatino Linotype">
    <w:panose1 w:val="02040502050505030304"/>
    <w:charset w:characterSet="iso-8859-1"/>
    <w:family w:val="roman"/>
    <w:pitch w:val="variable"/>
    <w:sig w:usb0="E0000287" w:usb1="40000013" w:usb2="00000000" w:usb3="00000000" w:csb0="0000019F" w:csb1="00000000"/>
  </w:font>
  <w:font w:name="P22 Underground Pro Book">
    <w:altName w:val="Arial"/>
    <w:panose1 w:val="00000000000000000000"/>
    <w:charset w:characterSet="iso-8859-1"/>
    <w:family w:val="modern"/>
    <w:notTrueType/>
    <w:pitch w:val="variable"/>
    <w:sig w:usb0="A000007F" w:usb1="00000001" w:usb2="00000000" w:usb3="00000000" w:csb0="00000193" w:csb1="00000000"/>
  </w:font>
  <w:font w:name="Calibri Light">
    <w:panose1 w:val="020F0302020204030204"/>
    <w:charset w:characterSet="iso-8859-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EB"/>
    <w:rsid w:val="00F63782"/>
    <w:rsid w:val="00F833EE"/>
    <w:rsid w:val="00FE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Pr>
      <w:vanish/>
      <w:color w:val="808080"/>
    </w:rPr>
  </w:style>
  <w:style w:type="paragraph" w:customStyle="1" w:styleId="80C0D6788AE348E19A01F2D9A0BE30B1">
    <w:name w:val="80C0D6788AE348E19A01F2D9A0BE30B1"/>
  </w:style>
  <w:style w:type="paragraph" w:customStyle="1" w:styleId="8F50F1D3E83D4C1D90F9685A6A279FD3">
    <w:name w:val="8F50F1D3E83D4C1D90F9685A6A279FD3"/>
  </w:style>
  <w:style w:type="paragraph" w:customStyle="1" w:styleId="9FAE243135AA422BA95BEF040DFB9F9C">
    <w:name w:val="9FAE243135AA422BA95BEF040DFB9F9C"/>
  </w:style>
  <w:style w:type="paragraph" w:customStyle="1" w:styleId="4F7052BAD3CD4B6DBE179896FC19AD79">
    <w:name w:val="4F7052BAD3CD4B6DBE179896FC19AD79"/>
  </w:style>
  <w:style w:type="paragraph" w:customStyle="1" w:styleId="300E36B95AC84CEDBBBB75DE7F61CC34">
    <w:name w:val="300E36B95AC84CEDBBBB75DE7F61CC34"/>
  </w:style>
  <w:style w:type="paragraph" w:customStyle="1" w:styleId="830C5F0550ED4FA7B17FA4B54263E3EE">
    <w:name w:val="830C5F0550ED4FA7B17FA4B54263E3EE"/>
  </w:style>
  <w:style w:type="paragraph" w:customStyle="1" w:styleId="62323E9A739A498AA2396109B150B3EC">
    <w:name w:val="62323E9A739A498AA2396109B150B3EC"/>
  </w:style>
  <w:style w:type="paragraph" w:customStyle="1" w:styleId="0323B65DB7154350A261D1A1521D129E">
    <w:name w:val="0323B65DB7154350A261D1A1521D129E"/>
  </w:style>
  <w:style w:type="paragraph" w:customStyle="1" w:styleId="F3BD51CD8ABF4822BBDD53B5E0CC0BEE">
    <w:name w:val="F3BD51CD8ABF4822BBDD53B5E0CC0BEE"/>
  </w:style>
  <w:style w:type="paragraph" w:customStyle="1" w:styleId="90461E92179B45A38ECD8A278E27F156">
    <w:name w:val="90461E92179B45A38ECD8A278E27F156"/>
  </w:style>
  <w:style w:type="paragraph" w:customStyle="1" w:styleId="E426ECBD6B7F4C868AF12A6D2B5B76A1">
    <w:name w:val="E426ECBD6B7F4C868AF12A6D2B5B76A1"/>
  </w:style>
  <w:style w:type="paragraph" w:customStyle="1" w:styleId="91605E97885641BFB29809B183C8D31C">
    <w:name w:val="91605E97885641BFB29809B183C8D31C"/>
  </w:style>
  <w:style w:type="paragraph" w:customStyle="1" w:styleId="6B075BC3E2BA4CC49797F29770EE8061">
    <w:name w:val="6B075BC3E2BA4CC49797F29770EE8061"/>
  </w:style>
  <w:style w:type="paragraph" w:customStyle="1" w:styleId="1ECF6DA471264E25904C856C86FA57F7">
    <w:name w:val="1ECF6DA471264E25904C856C86FA57F7"/>
  </w:style>
  <w:style w:type="paragraph" w:customStyle="1" w:styleId="EB7FBA44B9D845C8919ED07CCE155A0D">
    <w:name w:val="EB7FBA44B9D845C8919ED07CCE155A0D"/>
  </w:style>
  <w:style w:type="paragraph" w:customStyle="1" w:styleId="5A1D79F9F5224178ADABBE53E0C8AD5A">
    <w:name w:val="5A1D79F9F5224178ADABBE53E0C8AD5A"/>
  </w:style>
  <w:style w:type="paragraph" w:customStyle="1" w:styleId="8FC2BE48C3664048BE88A55621F8F68C">
    <w:name w:val="8FC2BE48C3664048BE88A55621F8F68C"/>
  </w:style>
  <w:style w:type="paragraph" w:customStyle="1" w:styleId="BBCC5AC05CDA4E8F98074FFA7EB4A558">
    <w:name w:val="BBCC5AC05CDA4E8F98074FFA7EB4A558"/>
  </w:style>
  <w:style w:type="paragraph" w:customStyle="1" w:styleId="2EEE87D86D51483E9E90E5F98BAC7E31">
    <w:name w:val="2EEE87D86D51483E9E90E5F98BAC7E31"/>
  </w:style>
  <w:style w:type="paragraph" w:customStyle="1" w:styleId="49772A5866A5469C9FF954EE2509A479">
    <w:name w:val="49772A5866A5469C9FF954EE2509A479"/>
  </w:style>
  <w:style w:type="paragraph" w:customStyle="1" w:styleId="B59F2C97617047A8815AB1877D64DF41">
    <w:name w:val="B59F2C97617047A8815AB1877D64DF41"/>
  </w:style>
  <w:style w:type="paragraph" w:customStyle="1" w:styleId="098117C2D02E483BA89AD6B866480A5F">
    <w:name w:val="098117C2D02E483BA89AD6B866480A5F"/>
  </w:style>
  <w:style w:type="paragraph" w:customStyle="1" w:styleId="3807D2E2444C48379E9FEB9B966719F8">
    <w:name w:val="3807D2E2444C48379E9FEB9B966719F8"/>
  </w:style>
  <w:style w:type="paragraph" w:customStyle="1" w:styleId="DB1D61B3AD9E40D084B43D3E3CC7F04C">
    <w:name w:val="DB1D61B3AD9E40D084B43D3E3CC7F04C"/>
  </w:style>
  <w:style w:type="paragraph" w:customStyle="1" w:styleId="778758A196934B3CBF45B039C5C11631">
    <w:name w:val="778758A196934B3CBF45B039C5C11631"/>
  </w:style>
  <w:style w:type="paragraph" w:customStyle="1" w:styleId="A05377472DB14CC39A8F5B009BFCF467">
    <w:name w:val="A05377472DB14CC39A8F5B009BFCF467"/>
  </w:style>
  <w:style w:type="paragraph" w:customStyle="1" w:styleId="5245F35EEC65407688EFFD68AC599948">
    <w:name w:val="5245F35EEC65407688EFFD68AC599948"/>
  </w:style>
  <w:style w:type="paragraph" w:customStyle="1" w:styleId="8B5883BADF7C4A96A6FD4896A542C4A7">
    <w:name w:val="8B5883BADF7C4A96A6FD4896A542C4A7"/>
  </w:style>
  <w:style w:type="paragraph" w:customStyle="1" w:styleId="B1A49E7E227F4D5AB68D80E49A4E4342">
    <w:name w:val="B1A49E7E227F4D5AB68D80E49A4E4342"/>
  </w:style>
  <w:style w:type="paragraph" w:customStyle="1" w:styleId="AA308C80BC5942C89F2A6B4E862A56CB">
    <w:name w:val="AA308C80BC5942C89F2A6B4E862A56CB"/>
  </w:style>
  <w:style w:type="paragraph" w:customStyle="1" w:styleId="BF2C9C5BC0604EB786DF32B0B8D59E37">
    <w:name w:val="BF2C9C5BC0604EB786DF32B0B8D59E37"/>
  </w:style>
  <w:style w:type="paragraph" w:customStyle="1" w:styleId="3E82882F47954DB384796C5C0C52E259">
    <w:name w:val="3E82882F47954DB384796C5C0C52E259"/>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CNG Theme">
      <a:dk1>
        <a:sysClr val="windowText" lastClr="000000"/>
      </a:dk1>
      <a:lt1>
        <a:sysClr val="window" lastClr="FFFFFF"/>
      </a:lt1>
      <a:dk2>
        <a:srgbClr val="44546A"/>
      </a:dk2>
      <a:lt2>
        <a:srgbClr val="E7E6E6"/>
      </a:lt2>
      <a:accent1>
        <a:srgbClr val="19248B"/>
      </a:accent1>
      <a:accent2>
        <a:srgbClr val="FEC524"/>
      </a:accent2>
      <a:accent3>
        <a:srgbClr val="E46486"/>
      </a:accent3>
      <a:accent4>
        <a:srgbClr val="13C0D7"/>
      </a:accent4>
      <a:accent5>
        <a:srgbClr val="D8DFE2"/>
      </a:accent5>
      <a:accent6>
        <a:srgbClr val="00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755C4A9-E5D1-4009-A190-230AD53078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CNG Gas Contract-290518.dotx</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grogan</dc:creator>
  <cp:lastModifiedBy>nick grogan</cp:lastModifiedBy>
  <cp:revision>2</cp:revision>
  <cp:lastPrinted>2018-05-29T09:55:00Z</cp:lastPrinted>
  <dcterms:created xsi:type="dcterms:W3CDTF">2018-09-20T11:46:00Z</dcterms:created>
  <dcterms:modified xsi:type="dcterms:W3CDTF">2018-09-20T11:46:00Z</dcterms:modified>
</cp:coreProperties>
</file>